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274F1" w14:textId="77777777" w:rsidR="005449CE" w:rsidRPr="005449CE" w:rsidRDefault="005449CE" w:rsidP="005449CE"/>
    <w:p w14:paraId="5D0D19D1" w14:textId="77777777" w:rsidR="000F12F0" w:rsidRDefault="000F12F0" w:rsidP="00685FE0">
      <w:pPr>
        <w:pStyle w:val="Heading2"/>
        <w:jc w:val="center"/>
        <w:rPr>
          <w:rFonts w:ascii="Times New Roman" w:hAnsi="Times New Roman"/>
        </w:rPr>
      </w:pPr>
    </w:p>
    <w:p w14:paraId="5AA43FB7" w14:textId="77777777" w:rsidR="0086246C" w:rsidRDefault="00B70956" w:rsidP="00685FE0">
      <w:pPr>
        <w:pStyle w:val="Heading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86246C">
        <w:rPr>
          <w:rFonts w:ascii="Times New Roman" w:hAnsi="Times New Roman"/>
        </w:rPr>
        <w:t>ALLEY TRANSIT</w:t>
      </w:r>
    </w:p>
    <w:p w14:paraId="6A2D32AF" w14:textId="77777777" w:rsidR="0086246C" w:rsidRPr="00314B2F" w:rsidRDefault="0086246C" w:rsidP="006B1E6B">
      <w:pPr>
        <w:spacing w:before="120" w:after="120"/>
        <w:jc w:val="center"/>
        <w:rPr>
          <w:b/>
          <w:i/>
          <w:sz w:val="20"/>
        </w:rPr>
      </w:pPr>
      <w:r w:rsidRPr="00314B2F">
        <w:rPr>
          <w:b/>
          <w:i/>
          <w:sz w:val="20"/>
        </w:rPr>
        <w:t>BOARD OF DIRECTORS</w:t>
      </w:r>
    </w:p>
    <w:p w14:paraId="62FE504B" w14:textId="77777777" w:rsidR="00673B89" w:rsidRDefault="003E337D" w:rsidP="009035CC">
      <w:pPr>
        <w:rPr>
          <w:b/>
          <w:i/>
          <w:sz w:val="18"/>
        </w:rPr>
      </w:pPr>
      <w:r w:rsidRPr="003E337D">
        <w:rPr>
          <w:b/>
          <w:i/>
          <w:sz w:val="18"/>
        </w:rPr>
        <w:t>Heather Schermann</w:t>
      </w:r>
      <w:r w:rsidR="009035CC" w:rsidRPr="003E337D">
        <w:rPr>
          <w:b/>
          <w:i/>
          <w:sz w:val="18"/>
        </w:rPr>
        <w:t>,</w:t>
      </w:r>
      <w:r w:rsidR="009E2163" w:rsidRPr="003E337D">
        <w:rPr>
          <w:b/>
          <w:i/>
          <w:sz w:val="18"/>
        </w:rPr>
        <w:t xml:space="preserve"> </w:t>
      </w:r>
      <w:r w:rsidR="0024703C">
        <w:rPr>
          <w:b/>
          <w:i/>
          <w:sz w:val="18"/>
        </w:rPr>
        <w:t>C</w:t>
      </w:r>
      <w:r w:rsidR="009E2163" w:rsidRPr="003E337D">
        <w:rPr>
          <w:b/>
          <w:i/>
          <w:sz w:val="18"/>
        </w:rPr>
        <w:t xml:space="preserve">hair, </w:t>
      </w:r>
      <w:r w:rsidRPr="003E337D">
        <w:rPr>
          <w:b/>
          <w:i/>
          <w:sz w:val="18"/>
        </w:rPr>
        <w:t xml:space="preserve">City of </w:t>
      </w:r>
      <w:r>
        <w:rPr>
          <w:b/>
          <w:i/>
          <w:sz w:val="18"/>
        </w:rPr>
        <w:t>College Place</w:t>
      </w:r>
      <w:r w:rsidR="00346E45">
        <w:rPr>
          <w:b/>
          <w:i/>
          <w:sz w:val="18"/>
        </w:rPr>
        <w:tab/>
      </w:r>
      <w:r w:rsidR="006D1524">
        <w:rPr>
          <w:b/>
          <w:i/>
          <w:sz w:val="18"/>
        </w:rPr>
        <w:tab/>
      </w:r>
      <w:r w:rsidR="00B153CC">
        <w:rPr>
          <w:b/>
          <w:i/>
          <w:sz w:val="18"/>
        </w:rPr>
        <w:t xml:space="preserve">  </w:t>
      </w:r>
      <w:r w:rsidR="00887026">
        <w:rPr>
          <w:b/>
          <w:i/>
          <w:sz w:val="18"/>
        </w:rPr>
        <w:t>Jim Johnson, Walla Walla County</w:t>
      </w:r>
      <w:r w:rsidR="00A543E3">
        <w:rPr>
          <w:b/>
          <w:i/>
          <w:sz w:val="18"/>
        </w:rPr>
        <w:t xml:space="preserve"> </w:t>
      </w:r>
    </w:p>
    <w:p w14:paraId="515B3C97" w14:textId="77777777" w:rsidR="000B6E18" w:rsidRDefault="0024703C" w:rsidP="000B6E18">
      <w:pPr>
        <w:tabs>
          <w:tab w:val="left" w:pos="5040"/>
        </w:tabs>
        <w:ind w:left="5760" w:hanging="5760"/>
        <w:rPr>
          <w:b/>
          <w:i/>
          <w:sz w:val="18"/>
        </w:rPr>
      </w:pPr>
      <w:r>
        <w:rPr>
          <w:b/>
          <w:i/>
          <w:sz w:val="18"/>
        </w:rPr>
        <w:t>Todd Kimball</w:t>
      </w:r>
      <w:r w:rsidRPr="0022609D">
        <w:rPr>
          <w:b/>
          <w:i/>
          <w:sz w:val="18"/>
        </w:rPr>
        <w:t xml:space="preserve">, </w:t>
      </w:r>
      <w:r>
        <w:rPr>
          <w:b/>
          <w:i/>
          <w:sz w:val="18"/>
        </w:rPr>
        <w:t>Vice-Chair, Walla Walla County</w:t>
      </w:r>
      <w:r w:rsidR="000B6E18">
        <w:rPr>
          <w:b/>
          <w:i/>
          <w:sz w:val="18"/>
        </w:rPr>
        <w:tab/>
      </w:r>
      <w:r w:rsidR="000B6E18">
        <w:rPr>
          <w:b/>
          <w:i/>
          <w:sz w:val="18"/>
        </w:rPr>
        <w:tab/>
      </w:r>
      <w:r w:rsidR="00B153CC">
        <w:rPr>
          <w:b/>
          <w:i/>
          <w:sz w:val="18"/>
        </w:rPr>
        <w:t xml:space="preserve">  </w:t>
      </w:r>
      <w:r>
        <w:rPr>
          <w:b/>
          <w:i/>
          <w:sz w:val="18"/>
        </w:rPr>
        <w:t>Steve Moss, City of Walla Walla</w:t>
      </w:r>
    </w:p>
    <w:p w14:paraId="3430438C" w14:textId="77777777" w:rsidR="00DB6FFA" w:rsidRDefault="0024703C" w:rsidP="00887026">
      <w:pPr>
        <w:tabs>
          <w:tab w:val="left" w:pos="720"/>
          <w:tab w:val="left" w:pos="1080"/>
        </w:tabs>
        <w:spacing w:line="220" w:lineRule="exact"/>
        <w:rPr>
          <w:b/>
          <w:i/>
          <w:sz w:val="18"/>
        </w:rPr>
      </w:pPr>
      <w:r>
        <w:rPr>
          <w:b/>
          <w:i/>
          <w:sz w:val="18"/>
        </w:rPr>
        <w:t>Ted Koehler, City of Walla Walla</w:t>
      </w:r>
      <w:r w:rsidR="00887026">
        <w:rPr>
          <w:b/>
          <w:i/>
          <w:sz w:val="18"/>
        </w:rPr>
        <w:tab/>
      </w:r>
      <w:r w:rsidR="00887026">
        <w:rPr>
          <w:b/>
          <w:i/>
          <w:sz w:val="18"/>
        </w:rPr>
        <w:tab/>
      </w:r>
      <w:r w:rsidR="00A82104">
        <w:rPr>
          <w:b/>
          <w:i/>
          <w:sz w:val="18"/>
        </w:rPr>
        <w:tab/>
      </w:r>
      <w:r w:rsidR="00A82104">
        <w:rPr>
          <w:b/>
          <w:i/>
          <w:sz w:val="18"/>
        </w:rPr>
        <w:tab/>
      </w:r>
      <w:r w:rsidR="00B153CC">
        <w:rPr>
          <w:b/>
          <w:i/>
          <w:sz w:val="18"/>
        </w:rPr>
        <w:t xml:space="preserve">  </w:t>
      </w:r>
      <w:r>
        <w:rPr>
          <w:b/>
          <w:i/>
          <w:sz w:val="18"/>
        </w:rPr>
        <w:t>Susan Nakonieczny, City of Walla Walla</w:t>
      </w:r>
    </w:p>
    <w:p w14:paraId="3A9C31C5" w14:textId="77777777" w:rsidR="0024703C" w:rsidRPr="00887026" w:rsidRDefault="00B153CC" w:rsidP="0024703C">
      <w:pPr>
        <w:tabs>
          <w:tab w:val="left" w:pos="720"/>
          <w:tab w:val="left" w:pos="1080"/>
          <w:tab w:val="left" w:pos="5835"/>
        </w:tabs>
        <w:spacing w:line="220" w:lineRule="exact"/>
        <w:rPr>
          <w:sz w:val="20"/>
        </w:rPr>
      </w:pPr>
      <w:r>
        <w:rPr>
          <w:b/>
          <w:i/>
          <w:sz w:val="18"/>
        </w:rPr>
        <w:t>Angie Peters, General Manager</w:t>
      </w:r>
      <w:r>
        <w:rPr>
          <w:b/>
          <w:i/>
          <w:sz w:val="18"/>
        </w:rPr>
        <w:tab/>
      </w:r>
      <w:r w:rsidR="009A1B7F">
        <w:rPr>
          <w:b/>
          <w:i/>
          <w:sz w:val="18"/>
        </w:rPr>
        <w:t>Norma Hernandez, City of College Place</w:t>
      </w:r>
      <w:r w:rsidR="0024703C">
        <w:rPr>
          <w:b/>
          <w:i/>
          <w:sz w:val="18"/>
        </w:rPr>
        <w:t xml:space="preserve">                                 </w:t>
      </w:r>
    </w:p>
    <w:p w14:paraId="152E193A" w14:textId="77777777" w:rsidR="00D178E4" w:rsidRDefault="006D1524" w:rsidP="00807470">
      <w:pPr>
        <w:tabs>
          <w:tab w:val="left" w:pos="5040"/>
        </w:tabs>
        <w:ind w:left="5760" w:hanging="5760"/>
        <w:rPr>
          <w:b/>
          <w:i/>
          <w:sz w:val="18"/>
        </w:rPr>
      </w:pPr>
      <w:r>
        <w:rPr>
          <w:b/>
          <w:i/>
          <w:sz w:val="18"/>
        </w:rPr>
        <w:t>Briana Malmquist, Public Records Officer</w:t>
      </w:r>
      <w:r w:rsidR="00991F59">
        <w:rPr>
          <w:b/>
          <w:i/>
          <w:sz w:val="18"/>
        </w:rPr>
        <w:tab/>
      </w:r>
      <w:r w:rsidR="000B6E18">
        <w:rPr>
          <w:b/>
          <w:i/>
          <w:sz w:val="18"/>
        </w:rPr>
        <w:tab/>
      </w:r>
      <w:r w:rsidR="00B153CC">
        <w:rPr>
          <w:b/>
          <w:i/>
          <w:sz w:val="18"/>
        </w:rPr>
        <w:t xml:space="preserve"> </w:t>
      </w:r>
      <w:r w:rsidR="0078559A">
        <w:rPr>
          <w:b/>
          <w:i/>
          <w:sz w:val="18"/>
        </w:rPr>
        <w:t>Tom Nollette, Amalgamated Transit Union</w:t>
      </w:r>
      <w:r w:rsidR="00032E8F">
        <w:rPr>
          <w:b/>
          <w:i/>
          <w:sz w:val="18"/>
        </w:rPr>
        <w:tab/>
      </w:r>
    </w:p>
    <w:p w14:paraId="248A8490" w14:textId="77777777" w:rsidR="00D178E4" w:rsidRPr="006967EF" w:rsidRDefault="00D178E4" w:rsidP="00807470">
      <w:pPr>
        <w:tabs>
          <w:tab w:val="left" w:pos="1170"/>
          <w:tab w:val="left" w:pos="3600"/>
        </w:tabs>
        <w:rPr>
          <w:b/>
          <w:i/>
          <w:sz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ab/>
      </w:r>
      <w:r w:rsidRPr="006967EF">
        <w:rPr>
          <w:rFonts w:ascii="Times New Roman" w:hAnsi="Times New Roman"/>
          <w:sz w:val="18"/>
          <w:szCs w:val="18"/>
          <w:u w:val="single"/>
        </w:rPr>
        <w:t>1401 W. Rose Street</w:t>
      </w:r>
      <w:r w:rsidR="00161D69">
        <w:rPr>
          <w:rFonts w:ascii="Times New Roman" w:hAnsi="Times New Roman"/>
          <w:sz w:val="18"/>
          <w:szCs w:val="18"/>
          <w:u w:val="single"/>
        </w:rPr>
        <w:t>,</w:t>
      </w:r>
      <w:r w:rsidRPr="006967EF">
        <w:rPr>
          <w:rFonts w:ascii="Times New Roman" w:hAnsi="Times New Roman"/>
          <w:sz w:val="18"/>
          <w:szCs w:val="18"/>
          <w:u w:val="single"/>
        </w:rPr>
        <w:t xml:space="preserve"> Walla Walla, WA </w:t>
      </w:r>
      <w:proofErr w:type="gramStart"/>
      <w:r w:rsidRPr="006967EF">
        <w:rPr>
          <w:rFonts w:ascii="Times New Roman" w:hAnsi="Times New Roman"/>
          <w:sz w:val="18"/>
          <w:szCs w:val="18"/>
          <w:u w:val="single"/>
        </w:rPr>
        <w:t>993</w:t>
      </w:r>
      <w:r w:rsidR="00161D69">
        <w:rPr>
          <w:rFonts w:ascii="Times New Roman" w:hAnsi="Times New Roman"/>
          <w:sz w:val="18"/>
          <w:szCs w:val="18"/>
          <w:u w:val="single"/>
        </w:rPr>
        <w:t>62  ̴</w:t>
      </w:r>
      <w:proofErr w:type="gramEnd"/>
      <w:r w:rsidR="00161D69">
        <w:rPr>
          <w:rFonts w:ascii="Times New Roman" w:hAnsi="Times New Roman"/>
          <w:sz w:val="18"/>
          <w:szCs w:val="18"/>
          <w:u w:val="single"/>
        </w:rPr>
        <w:t xml:space="preserve">  509/525-9140  ̴ </w:t>
      </w:r>
      <w:r w:rsidRPr="006967EF">
        <w:rPr>
          <w:rFonts w:ascii="Times New Roman" w:hAnsi="Times New Roman"/>
          <w:sz w:val="18"/>
          <w:szCs w:val="18"/>
          <w:u w:val="single"/>
        </w:rPr>
        <w:t xml:space="preserve"> </w:t>
      </w:r>
      <w:hyperlink r:id="rId8" w:history="1">
        <w:r w:rsidRPr="006967EF">
          <w:rPr>
            <w:rStyle w:val="Hyperlink"/>
            <w:rFonts w:ascii="Times New Roman" w:hAnsi="Times New Roman"/>
            <w:color w:val="auto"/>
            <w:sz w:val="18"/>
            <w:szCs w:val="18"/>
          </w:rPr>
          <w:t>www.valleytransit.com</w:t>
        </w:r>
      </w:hyperlink>
      <w:r w:rsidRPr="006967EF">
        <w:rPr>
          <w:rFonts w:ascii="Times New Roman" w:hAnsi="Times New Roman"/>
          <w:sz w:val="18"/>
          <w:szCs w:val="18"/>
          <w:u w:val="single"/>
        </w:rPr>
        <w:tab/>
      </w:r>
      <w:r w:rsidR="00780762">
        <w:rPr>
          <w:rFonts w:ascii="Times New Roman" w:hAnsi="Times New Roman"/>
          <w:sz w:val="18"/>
          <w:szCs w:val="18"/>
          <w:u w:val="single"/>
        </w:rPr>
        <w:tab/>
      </w:r>
      <w:r w:rsidR="00780762">
        <w:rPr>
          <w:rFonts w:ascii="Times New Roman" w:hAnsi="Times New Roman"/>
          <w:sz w:val="18"/>
          <w:szCs w:val="18"/>
          <w:u w:val="single"/>
        </w:rPr>
        <w:tab/>
      </w:r>
    </w:p>
    <w:p w14:paraId="710C4E85" w14:textId="77777777" w:rsidR="00887026" w:rsidRDefault="00887026" w:rsidP="00B46896">
      <w:pPr>
        <w:pStyle w:val="Heading8"/>
        <w:rPr>
          <w:sz w:val="30"/>
          <w:szCs w:val="30"/>
        </w:rPr>
      </w:pPr>
    </w:p>
    <w:p w14:paraId="002D25BA" w14:textId="77777777" w:rsidR="0086246C" w:rsidRDefault="00346E45" w:rsidP="00C21BCB">
      <w:pPr>
        <w:pStyle w:val="Heading8"/>
        <w:rPr>
          <w:sz w:val="30"/>
          <w:szCs w:val="30"/>
        </w:rPr>
      </w:pPr>
      <w:r>
        <w:rPr>
          <w:sz w:val="30"/>
          <w:szCs w:val="30"/>
        </w:rPr>
        <w:t>A</w:t>
      </w:r>
      <w:r w:rsidR="0086246C" w:rsidRPr="00CD7888">
        <w:rPr>
          <w:sz w:val="30"/>
          <w:szCs w:val="30"/>
        </w:rPr>
        <w:t>GENDA</w:t>
      </w:r>
    </w:p>
    <w:p w14:paraId="5F0D0924" w14:textId="77777777" w:rsidR="00E22AED" w:rsidRPr="00B153CC" w:rsidRDefault="00E22AED" w:rsidP="00C21BCB">
      <w:pPr>
        <w:ind w:right="810"/>
        <w:rPr>
          <w:sz w:val="20"/>
        </w:rPr>
      </w:pPr>
    </w:p>
    <w:p w14:paraId="1224893E" w14:textId="73AD262E" w:rsidR="005E77C1" w:rsidRPr="00B153CC" w:rsidRDefault="001029AC" w:rsidP="005E77C1">
      <w:pPr>
        <w:spacing w:after="120"/>
        <w:ind w:right="810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D2D4E">
        <w:rPr>
          <w:sz w:val="20"/>
        </w:rPr>
        <w:t>Monday, March 23, 2020</w:t>
      </w:r>
    </w:p>
    <w:p w14:paraId="1EB1C540" w14:textId="3B84F4B3" w:rsidR="005E77C1" w:rsidRPr="00B153CC" w:rsidRDefault="005E77C1" w:rsidP="005E77C1">
      <w:pPr>
        <w:tabs>
          <w:tab w:val="left" w:pos="990"/>
        </w:tabs>
        <w:spacing w:after="120"/>
        <w:ind w:right="810"/>
        <w:rPr>
          <w:sz w:val="20"/>
        </w:rPr>
      </w:pPr>
      <w:r w:rsidRPr="00B153CC">
        <w:rPr>
          <w:sz w:val="20"/>
        </w:rPr>
        <w:t>TIME:</w:t>
      </w:r>
      <w:r w:rsidRPr="00B153CC">
        <w:rPr>
          <w:sz w:val="20"/>
        </w:rPr>
        <w:tab/>
      </w:r>
      <w:r w:rsidRPr="00B153CC">
        <w:rPr>
          <w:sz w:val="20"/>
        </w:rPr>
        <w:tab/>
      </w:r>
      <w:r w:rsidRPr="00B153CC">
        <w:rPr>
          <w:sz w:val="20"/>
        </w:rPr>
        <w:tab/>
      </w:r>
      <w:r w:rsidR="00CD2D4E">
        <w:rPr>
          <w:sz w:val="20"/>
        </w:rPr>
        <w:t>5:30</w:t>
      </w:r>
      <w:r w:rsidRPr="00B153CC">
        <w:rPr>
          <w:sz w:val="20"/>
        </w:rPr>
        <w:t xml:space="preserve"> PM</w:t>
      </w:r>
    </w:p>
    <w:p w14:paraId="4A42B65B" w14:textId="69324EFB" w:rsidR="00CD2D4E" w:rsidRDefault="005E77C1" w:rsidP="005E77C1">
      <w:pPr>
        <w:ind w:right="810"/>
        <w:rPr>
          <w:sz w:val="20"/>
        </w:rPr>
      </w:pPr>
      <w:r w:rsidRPr="00B153CC">
        <w:rPr>
          <w:sz w:val="20"/>
        </w:rPr>
        <w:t>LOCATION:</w:t>
      </w:r>
      <w:r w:rsidRPr="00B153CC">
        <w:rPr>
          <w:sz w:val="20"/>
        </w:rPr>
        <w:tab/>
      </w:r>
      <w:r w:rsidRPr="00B153CC">
        <w:rPr>
          <w:sz w:val="20"/>
        </w:rPr>
        <w:tab/>
      </w:r>
      <w:r w:rsidR="00CD2D4E">
        <w:rPr>
          <w:sz w:val="20"/>
        </w:rPr>
        <w:t>1-646-749-3122</w:t>
      </w:r>
      <w:r w:rsidR="00CD2D4E">
        <w:rPr>
          <w:sz w:val="20"/>
        </w:rPr>
        <w:tab/>
        <w:t>Access Code: 280-474-765</w:t>
      </w:r>
    </w:p>
    <w:p w14:paraId="24E8E4CB" w14:textId="76AC4792" w:rsidR="005E77C1" w:rsidRPr="00B153CC" w:rsidRDefault="005E77C1" w:rsidP="00CD2D4E">
      <w:pPr>
        <w:ind w:left="1440" w:right="810" w:firstLine="720"/>
        <w:rPr>
          <w:sz w:val="20"/>
        </w:rPr>
      </w:pPr>
      <w:r w:rsidRPr="00B153CC">
        <w:rPr>
          <w:sz w:val="20"/>
        </w:rPr>
        <w:t>Valley Transit Board Room</w:t>
      </w:r>
    </w:p>
    <w:p w14:paraId="159E1099" w14:textId="77777777" w:rsidR="005E77C1" w:rsidRPr="00B153CC" w:rsidRDefault="005E77C1" w:rsidP="005E77C1">
      <w:pPr>
        <w:ind w:right="810"/>
        <w:rPr>
          <w:sz w:val="20"/>
        </w:rPr>
      </w:pPr>
      <w:r w:rsidRPr="00B153CC">
        <w:rPr>
          <w:sz w:val="20"/>
        </w:rPr>
        <w:tab/>
      </w:r>
      <w:r w:rsidRPr="00B153CC">
        <w:rPr>
          <w:sz w:val="20"/>
        </w:rPr>
        <w:tab/>
      </w:r>
      <w:r w:rsidRPr="00B153CC">
        <w:rPr>
          <w:sz w:val="20"/>
        </w:rPr>
        <w:tab/>
        <w:t>1401 W. Rose Street</w:t>
      </w:r>
    </w:p>
    <w:p w14:paraId="6BEF70AE" w14:textId="77777777" w:rsidR="005E77C1" w:rsidRPr="00B153CC" w:rsidRDefault="005E77C1" w:rsidP="005E77C1">
      <w:pPr>
        <w:ind w:right="810"/>
        <w:rPr>
          <w:sz w:val="20"/>
        </w:rPr>
      </w:pPr>
      <w:r w:rsidRPr="00B153CC">
        <w:rPr>
          <w:sz w:val="20"/>
        </w:rPr>
        <w:tab/>
      </w:r>
      <w:r w:rsidRPr="00B153CC">
        <w:rPr>
          <w:sz w:val="20"/>
        </w:rPr>
        <w:tab/>
      </w:r>
      <w:r w:rsidRPr="00B153CC">
        <w:rPr>
          <w:sz w:val="20"/>
        </w:rPr>
        <w:tab/>
        <w:t>Walla Walla, WA  99362</w:t>
      </w:r>
    </w:p>
    <w:p w14:paraId="5BC2BEC4" w14:textId="77777777" w:rsidR="00F449BE" w:rsidRPr="00B153CC" w:rsidRDefault="00F449BE" w:rsidP="00C21BCB">
      <w:pPr>
        <w:ind w:right="810"/>
        <w:rPr>
          <w:sz w:val="20"/>
        </w:rPr>
      </w:pPr>
    </w:p>
    <w:p w14:paraId="591D5346" w14:textId="77777777" w:rsidR="00BB3D59" w:rsidRPr="005E77C1" w:rsidRDefault="000B6E18" w:rsidP="00C21BCB">
      <w:pPr>
        <w:pStyle w:val="Heading4"/>
        <w:keepNext w:val="0"/>
        <w:numPr>
          <w:ilvl w:val="0"/>
          <w:numId w:val="3"/>
        </w:numPr>
        <w:ind w:left="0" w:right="810" w:firstLine="0"/>
        <w:rPr>
          <w:sz w:val="20"/>
        </w:rPr>
      </w:pPr>
      <w:r w:rsidRPr="005E77C1">
        <w:rPr>
          <w:sz w:val="20"/>
        </w:rPr>
        <w:t>CALL TO ORDER</w:t>
      </w:r>
    </w:p>
    <w:p w14:paraId="551077C0" w14:textId="77777777" w:rsidR="009A7FCE" w:rsidRPr="005E77C1" w:rsidRDefault="009A7FCE" w:rsidP="00C21BCB">
      <w:pPr>
        <w:rPr>
          <w:sz w:val="20"/>
        </w:rPr>
      </w:pPr>
    </w:p>
    <w:p w14:paraId="73CED9FD" w14:textId="77777777" w:rsidR="0024703C" w:rsidRDefault="001B4ABB" w:rsidP="0024703C">
      <w:pPr>
        <w:rPr>
          <w:b/>
          <w:sz w:val="20"/>
        </w:rPr>
      </w:pPr>
      <w:r w:rsidRPr="001B4ABB">
        <w:rPr>
          <w:b/>
          <w:sz w:val="20"/>
        </w:rPr>
        <w:t>B.</w:t>
      </w:r>
      <w:r>
        <w:tab/>
      </w:r>
      <w:r w:rsidRPr="00B153CC">
        <w:rPr>
          <w:b/>
        </w:rPr>
        <w:t xml:space="preserve"> </w:t>
      </w:r>
      <w:r w:rsidR="00B153CC" w:rsidRPr="00B153CC">
        <w:rPr>
          <w:b/>
          <w:sz w:val="20"/>
        </w:rPr>
        <w:t>COMMENTS FROM INTERESTED CITIZENS</w:t>
      </w:r>
      <w:bookmarkStart w:id="0" w:name="_GoBack"/>
      <w:bookmarkEnd w:id="0"/>
    </w:p>
    <w:p w14:paraId="618DA58F" w14:textId="77777777" w:rsidR="001B4ABB" w:rsidRPr="0024703C" w:rsidRDefault="001B4ABB" w:rsidP="0024703C"/>
    <w:p w14:paraId="30B93EAA" w14:textId="5F395ABE" w:rsidR="006D1524" w:rsidRDefault="00194940" w:rsidP="00CD2D4E">
      <w:pPr>
        <w:tabs>
          <w:tab w:val="left" w:pos="1080"/>
        </w:tabs>
        <w:spacing w:line="220" w:lineRule="exact"/>
        <w:ind w:right="806"/>
        <w:rPr>
          <w:sz w:val="20"/>
        </w:rPr>
      </w:pPr>
      <w:r w:rsidRPr="00B153CC">
        <w:rPr>
          <w:b/>
          <w:sz w:val="20"/>
        </w:rPr>
        <w:t>C</w:t>
      </w:r>
      <w:r w:rsidR="00B153CC">
        <w:rPr>
          <w:b/>
          <w:sz w:val="20"/>
        </w:rPr>
        <w:t xml:space="preserve">          </w:t>
      </w:r>
      <w:r w:rsidR="00B153CC" w:rsidRPr="00B153CC">
        <w:rPr>
          <w:b/>
          <w:sz w:val="20"/>
        </w:rPr>
        <w:t>ADDITIONS OR DELETIONS</w:t>
      </w:r>
      <w:r w:rsidR="00B153CC" w:rsidRPr="005E77C1">
        <w:rPr>
          <w:sz w:val="20"/>
        </w:rPr>
        <w:t xml:space="preserve"> </w:t>
      </w:r>
    </w:p>
    <w:p w14:paraId="365B0CBB" w14:textId="77777777" w:rsidR="00CD2D4E" w:rsidRPr="005E77C1" w:rsidRDefault="00CD2D4E" w:rsidP="00CD2D4E">
      <w:pPr>
        <w:tabs>
          <w:tab w:val="left" w:pos="1080"/>
        </w:tabs>
        <w:spacing w:line="220" w:lineRule="exact"/>
        <w:ind w:right="806"/>
        <w:rPr>
          <w:sz w:val="20"/>
        </w:rPr>
      </w:pPr>
    </w:p>
    <w:p w14:paraId="4DA5CA3C" w14:textId="007A0BAD" w:rsidR="00B153CC" w:rsidRDefault="00CD2D4E" w:rsidP="00B153CC">
      <w:pPr>
        <w:pStyle w:val="Heading4"/>
        <w:keepNext w:val="0"/>
        <w:ind w:left="0" w:right="806" w:firstLine="0"/>
        <w:rPr>
          <w:sz w:val="20"/>
        </w:rPr>
      </w:pPr>
      <w:r>
        <w:rPr>
          <w:sz w:val="20"/>
        </w:rPr>
        <w:t>D</w:t>
      </w:r>
      <w:r w:rsidR="0066073D" w:rsidRPr="005E77C1">
        <w:rPr>
          <w:sz w:val="20"/>
        </w:rPr>
        <w:t>.</w:t>
      </w:r>
      <w:r w:rsidR="0066073D" w:rsidRPr="005E77C1">
        <w:rPr>
          <w:sz w:val="20"/>
        </w:rPr>
        <w:tab/>
      </w:r>
      <w:r w:rsidR="00B153CC" w:rsidRPr="005E77C1">
        <w:rPr>
          <w:sz w:val="20"/>
        </w:rPr>
        <w:t xml:space="preserve">NEW BUSINESS </w:t>
      </w:r>
    </w:p>
    <w:p w14:paraId="5DBEB117" w14:textId="268EAF22" w:rsidR="00B10521" w:rsidRPr="00CD2D4E" w:rsidRDefault="00B153CC" w:rsidP="00CD2D4E">
      <w:pPr>
        <w:rPr>
          <w:b/>
          <w:bCs/>
          <w:sz w:val="20"/>
        </w:rPr>
      </w:pPr>
      <w:r>
        <w:tab/>
      </w:r>
      <w:r w:rsidR="0015386A">
        <w:t>*</w:t>
      </w:r>
      <w:r w:rsidR="0015386A" w:rsidRPr="0015386A">
        <w:rPr>
          <w:sz w:val="20"/>
        </w:rPr>
        <w:t>1</w:t>
      </w:r>
      <w:r w:rsidR="0015386A">
        <w:t xml:space="preserve">.   </w:t>
      </w:r>
      <w:r w:rsidR="00CD2D4E">
        <w:rPr>
          <w:sz w:val="20"/>
        </w:rPr>
        <w:t xml:space="preserve">Declare a State of Emergency for Transportation in response to COVID-19 </w:t>
      </w:r>
      <w:r w:rsidR="00817BA3" w:rsidRPr="00817BA3">
        <w:rPr>
          <w:b/>
          <w:bCs/>
          <w:sz w:val="20"/>
        </w:rPr>
        <w:t>Action</w:t>
      </w:r>
      <w:r w:rsidR="00817BA3">
        <w:rPr>
          <w:b/>
          <w:bCs/>
          <w:sz w:val="20"/>
        </w:rPr>
        <w:t xml:space="preserve"> </w:t>
      </w:r>
      <w:r w:rsidR="00CD2D4E">
        <w:rPr>
          <w:b/>
          <w:bCs/>
          <w:sz w:val="20"/>
        </w:rPr>
        <w:t>(Angie)</w:t>
      </w:r>
    </w:p>
    <w:p w14:paraId="779CAEEC" w14:textId="77777777" w:rsidR="00B10521" w:rsidRPr="00B10521" w:rsidRDefault="00B10521" w:rsidP="00BD70B1">
      <w:pPr>
        <w:rPr>
          <w:b/>
          <w:sz w:val="20"/>
        </w:rPr>
      </w:pPr>
    </w:p>
    <w:p w14:paraId="50EF7F55" w14:textId="63BEBA38" w:rsidR="00B153CC" w:rsidRPr="005E77C1" w:rsidRDefault="00CD2D4E" w:rsidP="00B153CC">
      <w:pPr>
        <w:rPr>
          <w:b/>
          <w:sz w:val="20"/>
        </w:rPr>
      </w:pPr>
      <w:r>
        <w:rPr>
          <w:sz w:val="20"/>
        </w:rPr>
        <w:t>E</w:t>
      </w:r>
      <w:r w:rsidR="00816D30" w:rsidRPr="005E77C1">
        <w:rPr>
          <w:sz w:val="20"/>
        </w:rPr>
        <w:t xml:space="preserve">. </w:t>
      </w:r>
      <w:r w:rsidR="00816D30" w:rsidRPr="005E77C1">
        <w:rPr>
          <w:sz w:val="20"/>
        </w:rPr>
        <w:tab/>
      </w:r>
      <w:r w:rsidR="005E77C1" w:rsidRPr="005E77C1">
        <w:rPr>
          <w:sz w:val="20"/>
        </w:rPr>
        <w:t xml:space="preserve"> </w:t>
      </w:r>
      <w:r w:rsidR="00B153CC" w:rsidRPr="005E77C1">
        <w:rPr>
          <w:b/>
          <w:sz w:val="20"/>
        </w:rPr>
        <w:t>ADJOURNMENT</w:t>
      </w:r>
    </w:p>
    <w:p w14:paraId="0EF4B36D" w14:textId="77777777" w:rsidR="00B153CC" w:rsidRPr="005E77C1" w:rsidRDefault="00B153CC" w:rsidP="00B153CC">
      <w:pPr>
        <w:rPr>
          <w:sz w:val="20"/>
        </w:rPr>
      </w:pPr>
    </w:p>
    <w:p w14:paraId="5C942461" w14:textId="77777777" w:rsidR="00B153CC" w:rsidRPr="001B4ABB" w:rsidRDefault="00B153CC" w:rsidP="00B153CC">
      <w:pPr>
        <w:ind w:left="1350" w:right="810" w:firstLine="90"/>
        <w:rPr>
          <w:b/>
          <w:sz w:val="20"/>
        </w:rPr>
      </w:pPr>
      <w:r w:rsidRPr="001B4ABB">
        <w:rPr>
          <w:b/>
          <w:sz w:val="20"/>
        </w:rPr>
        <w:t>*Information is provided in the packet</w:t>
      </w:r>
    </w:p>
    <w:p w14:paraId="3A447787" w14:textId="77777777" w:rsidR="00B153CC" w:rsidRPr="001B4ABB" w:rsidRDefault="00B153CC" w:rsidP="00B153CC">
      <w:pPr>
        <w:tabs>
          <w:tab w:val="left" w:pos="3780"/>
        </w:tabs>
        <w:ind w:left="1350" w:right="810" w:firstLine="90"/>
        <w:rPr>
          <w:b/>
          <w:sz w:val="20"/>
        </w:rPr>
      </w:pPr>
      <w:r w:rsidRPr="001B4ABB">
        <w:rPr>
          <w:b/>
          <w:sz w:val="20"/>
        </w:rPr>
        <w:tab/>
        <w:t xml:space="preserve">        </w:t>
      </w:r>
    </w:p>
    <w:p w14:paraId="6FAA4B29" w14:textId="77777777" w:rsidR="00B153CC" w:rsidRPr="001B4ABB" w:rsidRDefault="00B153CC" w:rsidP="00B153CC">
      <w:pPr>
        <w:tabs>
          <w:tab w:val="left" w:pos="3780"/>
        </w:tabs>
        <w:ind w:left="1350" w:right="810" w:firstLine="90"/>
        <w:rPr>
          <w:b/>
          <w:sz w:val="20"/>
        </w:rPr>
      </w:pPr>
      <w:r w:rsidRPr="001B4ABB">
        <w:rPr>
          <w:b/>
          <w:sz w:val="20"/>
        </w:rPr>
        <w:tab/>
      </w:r>
      <w:r w:rsidRPr="001B4ABB">
        <w:rPr>
          <w:sz w:val="20"/>
        </w:rPr>
        <w:t xml:space="preserve">Next Regular Meeting: </w:t>
      </w:r>
      <w:r w:rsidRPr="001B4ABB">
        <w:rPr>
          <w:sz w:val="20"/>
        </w:rPr>
        <w:tab/>
      </w:r>
      <w:r w:rsidR="005D4344">
        <w:rPr>
          <w:sz w:val="20"/>
        </w:rPr>
        <w:t>April 16</w:t>
      </w:r>
      <w:r w:rsidRPr="001B4ABB">
        <w:rPr>
          <w:sz w:val="20"/>
        </w:rPr>
        <w:t>, 2020</w:t>
      </w:r>
    </w:p>
    <w:p w14:paraId="73124AEB" w14:textId="77777777" w:rsidR="00B153CC" w:rsidRPr="001B4ABB" w:rsidRDefault="00B153CC" w:rsidP="00B153CC">
      <w:pPr>
        <w:tabs>
          <w:tab w:val="left" w:pos="3780"/>
          <w:tab w:val="left" w:pos="4140"/>
          <w:tab w:val="left" w:pos="4680"/>
          <w:tab w:val="left" w:pos="5040"/>
        </w:tabs>
        <w:ind w:right="810"/>
        <w:rPr>
          <w:sz w:val="20"/>
        </w:rPr>
      </w:pPr>
      <w:r w:rsidRPr="001B4ABB">
        <w:rPr>
          <w:sz w:val="20"/>
        </w:rPr>
        <w:tab/>
        <w:t xml:space="preserve">        </w:t>
      </w:r>
      <w:r w:rsidRPr="001B4ABB">
        <w:rPr>
          <w:sz w:val="20"/>
        </w:rPr>
        <w:tab/>
      </w:r>
      <w:r w:rsidRPr="001B4ABB">
        <w:rPr>
          <w:sz w:val="20"/>
        </w:rPr>
        <w:tab/>
      </w:r>
      <w:r w:rsidRPr="001B4ABB">
        <w:rPr>
          <w:sz w:val="20"/>
        </w:rPr>
        <w:tab/>
      </w:r>
      <w:r w:rsidRPr="001B4ABB">
        <w:rPr>
          <w:sz w:val="20"/>
        </w:rPr>
        <w:tab/>
        <w:t>Time:  7:00 pm</w:t>
      </w:r>
    </w:p>
    <w:p w14:paraId="1FD11049" w14:textId="77777777" w:rsidR="00B153CC" w:rsidRPr="001B4ABB" w:rsidRDefault="00B153CC" w:rsidP="00B153CC">
      <w:pPr>
        <w:tabs>
          <w:tab w:val="left" w:pos="3780"/>
          <w:tab w:val="left" w:pos="4140"/>
          <w:tab w:val="left" w:pos="4680"/>
          <w:tab w:val="left" w:pos="5040"/>
        </w:tabs>
        <w:ind w:left="2880" w:right="810"/>
        <w:rPr>
          <w:b/>
          <w:sz w:val="20"/>
        </w:rPr>
      </w:pPr>
      <w:r w:rsidRPr="001B4ABB">
        <w:rPr>
          <w:sz w:val="20"/>
        </w:rPr>
        <w:t xml:space="preserve">                      </w:t>
      </w:r>
      <w:r w:rsidRPr="001B4ABB">
        <w:rPr>
          <w:sz w:val="20"/>
        </w:rPr>
        <w:tab/>
      </w:r>
      <w:r w:rsidRPr="001B4ABB">
        <w:rPr>
          <w:sz w:val="20"/>
        </w:rPr>
        <w:tab/>
      </w:r>
      <w:r w:rsidRPr="001B4ABB">
        <w:rPr>
          <w:sz w:val="20"/>
        </w:rPr>
        <w:tab/>
      </w:r>
      <w:r w:rsidRPr="001B4ABB">
        <w:rPr>
          <w:sz w:val="20"/>
        </w:rPr>
        <w:tab/>
        <w:t xml:space="preserve">Valley Transit Board Room </w:t>
      </w:r>
    </w:p>
    <w:p w14:paraId="326A7E30" w14:textId="77777777" w:rsidR="005E77C1" w:rsidRPr="005E77C1" w:rsidRDefault="005E77C1" w:rsidP="006D1524">
      <w:pPr>
        <w:pStyle w:val="Heading4"/>
        <w:keepNext w:val="0"/>
        <w:ind w:left="0" w:right="806" w:firstLine="0"/>
        <w:rPr>
          <w:b w:val="0"/>
          <w:sz w:val="20"/>
        </w:rPr>
      </w:pPr>
    </w:p>
    <w:p w14:paraId="3A77BDB9" w14:textId="77777777" w:rsidR="005E77C1" w:rsidRDefault="005E77C1" w:rsidP="005E77C1">
      <w:pPr>
        <w:rPr>
          <w:sz w:val="20"/>
        </w:rPr>
      </w:pPr>
    </w:p>
    <w:p w14:paraId="1EB62439" w14:textId="77777777" w:rsidR="00B864CC" w:rsidRPr="001B4ABB" w:rsidRDefault="00AE3C0A" w:rsidP="00B153CC">
      <w:pPr>
        <w:rPr>
          <w:b/>
          <w:sz w:val="20"/>
        </w:rPr>
      </w:pPr>
      <w:r w:rsidRPr="001B4ABB">
        <w:rPr>
          <w:sz w:val="20"/>
        </w:rPr>
        <w:t xml:space="preserve"> </w:t>
      </w:r>
    </w:p>
    <w:sectPr w:rsidR="00B864CC" w:rsidRPr="001B4ABB" w:rsidSect="005E7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864" w:right="720" w:bottom="288" w:left="1152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3FDF" w14:textId="77777777" w:rsidR="004918B6" w:rsidRDefault="004918B6">
      <w:r>
        <w:separator/>
      </w:r>
    </w:p>
  </w:endnote>
  <w:endnote w:type="continuationSeparator" w:id="0">
    <w:p w14:paraId="4FF200D8" w14:textId="77777777" w:rsidR="004918B6" w:rsidRDefault="0049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038C" w14:textId="77777777" w:rsidR="00B013F5" w:rsidRDefault="00B01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DF8B" w14:textId="77777777" w:rsidR="00B013F5" w:rsidRDefault="00B01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184" w14:textId="77777777" w:rsidR="00B013F5" w:rsidRDefault="00B01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85328" w14:textId="77777777" w:rsidR="004918B6" w:rsidRDefault="004918B6">
      <w:r>
        <w:separator/>
      </w:r>
    </w:p>
  </w:footnote>
  <w:footnote w:type="continuationSeparator" w:id="0">
    <w:p w14:paraId="43BE275B" w14:textId="77777777" w:rsidR="004918B6" w:rsidRDefault="0049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C75B" w14:textId="77777777" w:rsidR="00B013F5" w:rsidRDefault="00B01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2232" w14:textId="77777777" w:rsidR="00784D0F" w:rsidRDefault="00784D0F" w:rsidP="00D856F0">
    <w:pPr>
      <w:pStyle w:val="Header"/>
    </w:pPr>
  </w:p>
  <w:p w14:paraId="7063A26A" w14:textId="77777777" w:rsidR="00784D0F" w:rsidRPr="00D856F0" w:rsidRDefault="00784D0F" w:rsidP="00D85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D697" w14:textId="77777777" w:rsidR="00B013F5" w:rsidRDefault="00B01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FD7"/>
    <w:multiLevelType w:val="hybridMultilevel"/>
    <w:tmpl w:val="9922119E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3E218B7"/>
    <w:multiLevelType w:val="hybridMultilevel"/>
    <w:tmpl w:val="628E5ABE"/>
    <w:lvl w:ilvl="0" w:tplc="CE9CF4DC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31E6B"/>
    <w:multiLevelType w:val="hybridMultilevel"/>
    <w:tmpl w:val="4922F2FC"/>
    <w:lvl w:ilvl="0" w:tplc="8556A3AC">
      <w:start w:val="8"/>
      <w:numFmt w:val="upperLetter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D50BB"/>
    <w:multiLevelType w:val="hybridMultilevel"/>
    <w:tmpl w:val="C3042D7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0C0967A4"/>
    <w:multiLevelType w:val="hybridMultilevel"/>
    <w:tmpl w:val="5A5AB9E6"/>
    <w:lvl w:ilvl="0" w:tplc="9774C572">
      <w:start w:val="10"/>
      <w:numFmt w:val="upperLetter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16663"/>
    <w:multiLevelType w:val="hybridMultilevel"/>
    <w:tmpl w:val="3F168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70F36"/>
    <w:multiLevelType w:val="hybridMultilevel"/>
    <w:tmpl w:val="9F82CE5C"/>
    <w:lvl w:ilvl="0" w:tplc="40DA7A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7F4288"/>
    <w:multiLevelType w:val="hybridMultilevel"/>
    <w:tmpl w:val="B00434A8"/>
    <w:lvl w:ilvl="0" w:tplc="4830D5F4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7A66E14"/>
    <w:multiLevelType w:val="hybridMultilevel"/>
    <w:tmpl w:val="3CE453D6"/>
    <w:lvl w:ilvl="0" w:tplc="93E89756">
      <w:start w:val="8"/>
      <w:numFmt w:val="upperLetter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E0587"/>
    <w:multiLevelType w:val="hybridMultilevel"/>
    <w:tmpl w:val="2A6260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1C616E4F"/>
    <w:multiLevelType w:val="hybridMultilevel"/>
    <w:tmpl w:val="18B4262C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1" w15:restartNumberingAfterBreak="0">
    <w:nsid w:val="209C47EA"/>
    <w:multiLevelType w:val="multilevel"/>
    <w:tmpl w:val="83863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C2BBD"/>
    <w:multiLevelType w:val="multilevel"/>
    <w:tmpl w:val="914C7534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2C8067E0"/>
    <w:multiLevelType w:val="hybridMultilevel"/>
    <w:tmpl w:val="DA3249FA"/>
    <w:lvl w:ilvl="0" w:tplc="7CFE8676">
      <w:start w:val="4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315C6047"/>
    <w:multiLevelType w:val="multilevel"/>
    <w:tmpl w:val="192AAD5E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319E433B"/>
    <w:multiLevelType w:val="hybridMultilevel"/>
    <w:tmpl w:val="4C7C9132"/>
    <w:lvl w:ilvl="0" w:tplc="BD3058B8">
      <w:start w:val="1"/>
      <w:numFmt w:val="decimal"/>
      <w:lvlText w:val="%1.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1" w:tplc="BD3058B8">
      <w:start w:val="1"/>
      <w:numFmt w:val="decimal"/>
      <w:lvlText w:val="%2."/>
      <w:lvlJc w:val="left"/>
      <w:pPr>
        <w:ind w:left="207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37C6142"/>
    <w:multiLevelType w:val="hybridMultilevel"/>
    <w:tmpl w:val="BA9C6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8909442">
      <w:start w:val="1"/>
      <w:numFmt w:val="decimal"/>
      <w:lvlText w:val="%2."/>
      <w:lvlJc w:val="left"/>
      <w:pPr>
        <w:ind w:left="1470" w:hanging="39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A48"/>
    <w:multiLevelType w:val="hybridMultilevel"/>
    <w:tmpl w:val="D7F8F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04EB7"/>
    <w:multiLevelType w:val="hybridMultilevel"/>
    <w:tmpl w:val="037C22B8"/>
    <w:lvl w:ilvl="0" w:tplc="00503764">
      <w:start w:val="8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7719A"/>
    <w:multiLevelType w:val="hybridMultilevel"/>
    <w:tmpl w:val="DDB2AD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2A4DB4"/>
    <w:multiLevelType w:val="hybridMultilevel"/>
    <w:tmpl w:val="20748858"/>
    <w:lvl w:ilvl="0" w:tplc="080C26FE">
      <w:start w:val="7"/>
      <w:numFmt w:val="upperLetter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7417B8"/>
    <w:multiLevelType w:val="hybridMultilevel"/>
    <w:tmpl w:val="9D28B2C6"/>
    <w:lvl w:ilvl="0" w:tplc="F056B03C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 w15:restartNumberingAfterBreak="0">
    <w:nsid w:val="46B97BA0"/>
    <w:multiLevelType w:val="hybridMultilevel"/>
    <w:tmpl w:val="CCBE1A6E"/>
    <w:lvl w:ilvl="0" w:tplc="DB90CF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7CE618B"/>
    <w:multiLevelType w:val="hybridMultilevel"/>
    <w:tmpl w:val="56265630"/>
    <w:lvl w:ilvl="0" w:tplc="497C7D70">
      <w:start w:val="6"/>
      <w:numFmt w:val="upperLetter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14002"/>
    <w:multiLevelType w:val="hybridMultilevel"/>
    <w:tmpl w:val="B172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6EC7"/>
    <w:multiLevelType w:val="hybridMultilevel"/>
    <w:tmpl w:val="6B5C016A"/>
    <w:lvl w:ilvl="0" w:tplc="C056542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E0F606A"/>
    <w:multiLevelType w:val="singleLevel"/>
    <w:tmpl w:val="1FC403D2"/>
    <w:lvl w:ilvl="0">
      <w:start w:val="7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7" w15:restartNumberingAfterBreak="0">
    <w:nsid w:val="4FD562C8"/>
    <w:multiLevelType w:val="hybridMultilevel"/>
    <w:tmpl w:val="99A4C472"/>
    <w:lvl w:ilvl="0" w:tplc="14D8FDF8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84E26"/>
    <w:multiLevelType w:val="hybridMultilevel"/>
    <w:tmpl w:val="7E4219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DE2730"/>
    <w:multiLevelType w:val="hybridMultilevel"/>
    <w:tmpl w:val="6D5275BE"/>
    <w:lvl w:ilvl="0" w:tplc="8556A3AC">
      <w:start w:val="8"/>
      <w:numFmt w:val="upperLetter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BC5890"/>
    <w:multiLevelType w:val="hybridMultilevel"/>
    <w:tmpl w:val="B1D4B694"/>
    <w:lvl w:ilvl="0" w:tplc="B0FC22EA">
      <w:start w:val="1"/>
      <w:numFmt w:val="upperLetter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7AF2F12C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BD3058B8">
      <w:start w:val="1"/>
      <w:numFmt w:val="decimal"/>
      <w:lvlText w:val="%3."/>
      <w:lvlJc w:val="left"/>
      <w:pPr>
        <w:tabs>
          <w:tab w:val="num" w:pos="2250"/>
        </w:tabs>
        <w:ind w:left="2250" w:hanging="63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95549D"/>
    <w:multiLevelType w:val="hybridMultilevel"/>
    <w:tmpl w:val="B1D4B694"/>
    <w:lvl w:ilvl="0" w:tplc="B0FC22EA">
      <w:start w:val="1"/>
      <w:numFmt w:val="upperLetter"/>
      <w:lvlText w:val="%1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7AF2F12C">
      <w:start w:val="1"/>
      <w:numFmt w:val="lowerLetter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BD3058B8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4AF0D8F"/>
    <w:multiLevelType w:val="singleLevel"/>
    <w:tmpl w:val="0A3E403C"/>
    <w:lvl w:ilvl="0">
      <w:start w:val="3"/>
      <w:numFmt w:val="upperLetter"/>
      <w:pStyle w:val="Heading3"/>
      <w:lvlText w:val="%1. "/>
      <w:legacy w:legacy="1" w:legacySpace="0" w:legacyIndent="360"/>
      <w:lvlJc w:val="left"/>
      <w:pPr>
        <w:ind w:left="360" w:hanging="360"/>
      </w:pPr>
      <w:rPr>
        <w:rFonts w:ascii="Lucida Bright" w:hAnsi="Lucida Bright" w:hint="default"/>
        <w:b/>
        <w:i w:val="0"/>
        <w:sz w:val="22"/>
        <w:u w:val="none"/>
      </w:rPr>
    </w:lvl>
  </w:abstractNum>
  <w:abstractNum w:abstractNumId="33" w15:restartNumberingAfterBreak="0">
    <w:nsid w:val="56D45667"/>
    <w:multiLevelType w:val="hybridMultilevel"/>
    <w:tmpl w:val="06040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9E61E6"/>
    <w:multiLevelType w:val="hybridMultilevel"/>
    <w:tmpl w:val="079C4AC8"/>
    <w:lvl w:ilvl="0" w:tplc="4DC6F2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2E544D"/>
    <w:multiLevelType w:val="hybridMultilevel"/>
    <w:tmpl w:val="CCD215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6484F"/>
    <w:multiLevelType w:val="hybridMultilevel"/>
    <w:tmpl w:val="77BE1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31276"/>
    <w:multiLevelType w:val="hybridMultilevel"/>
    <w:tmpl w:val="41B8865C"/>
    <w:lvl w:ilvl="0" w:tplc="2C4A96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9D7D40"/>
    <w:multiLevelType w:val="hybridMultilevel"/>
    <w:tmpl w:val="03F8A7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BD3058B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C37B47"/>
    <w:multiLevelType w:val="hybridMultilevel"/>
    <w:tmpl w:val="4B1034E6"/>
    <w:lvl w:ilvl="0" w:tplc="47B20B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6536184F"/>
    <w:multiLevelType w:val="hybridMultilevel"/>
    <w:tmpl w:val="DF181688"/>
    <w:lvl w:ilvl="0" w:tplc="A432B5A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671B3B82"/>
    <w:multiLevelType w:val="hybridMultilevel"/>
    <w:tmpl w:val="21AE563C"/>
    <w:lvl w:ilvl="0" w:tplc="15AA5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D3BE2"/>
    <w:multiLevelType w:val="hybridMultilevel"/>
    <w:tmpl w:val="914C7534"/>
    <w:lvl w:ilvl="0" w:tplc="1360CA48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3" w15:restartNumberingAfterBreak="0">
    <w:nsid w:val="6A911084"/>
    <w:multiLevelType w:val="hybridMultilevel"/>
    <w:tmpl w:val="AD46E2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54CD8"/>
    <w:multiLevelType w:val="hybridMultilevel"/>
    <w:tmpl w:val="838637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9752EF"/>
    <w:multiLevelType w:val="hybridMultilevel"/>
    <w:tmpl w:val="E40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8279B"/>
    <w:multiLevelType w:val="hybridMultilevel"/>
    <w:tmpl w:val="13B2FB36"/>
    <w:lvl w:ilvl="0" w:tplc="94A277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 w15:restartNumberingAfterBreak="0">
    <w:nsid w:val="7A2E7CC3"/>
    <w:multiLevelType w:val="multilevel"/>
    <w:tmpl w:val="83863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1"/>
  </w:num>
  <w:num w:numId="4">
    <w:abstractNumId w:val="28"/>
  </w:num>
  <w:num w:numId="5">
    <w:abstractNumId w:val="42"/>
  </w:num>
  <w:num w:numId="6">
    <w:abstractNumId w:val="14"/>
  </w:num>
  <w:num w:numId="7">
    <w:abstractNumId w:val="12"/>
  </w:num>
  <w:num w:numId="8">
    <w:abstractNumId w:val="18"/>
  </w:num>
  <w:num w:numId="9">
    <w:abstractNumId w:val="21"/>
  </w:num>
  <w:num w:numId="10">
    <w:abstractNumId w:val="13"/>
  </w:num>
  <w:num w:numId="11">
    <w:abstractNumId w:val="1"/>
  </w:num>
  <w:num w:numId="12">
    <w:abstractNumId w:val="6"/>
  </w:num>
  <w:num w:numId="13">
    <w:abstractNumId w:val="19"/>
  </w:num>
  <w:num w:numId="14">
    <w:abstractNumId w:val="3"/>
  </w:num>
  <w:num w:numId="15">
    <w:abstractNumId w:val="8"/>
  </w:num>
  <w:num w:numId="16">
    <w:abstractNumId w:val="4"/>
  </w:num>
  <w:num w:numId="17">
    <w:abstractNumId w:val="29"/>
  </w:num>
  <w:num w:numId="18">
    <w:abstractNumId w:val="2"/>
  </w:num>
  <w:num w:numId="19">
    <w:abstractNumId w:val="17"/>
  </w:num>
  <w:num w:numId="20">
    <w:abstractNumId w:val="44"/>
  </w:num>
  <w:num w:numId="21">
    <w:abstractNumId w:val="47"/>
  </w:num>
  <w:num w:numId="22">
    <w:abstractNumId w:val="11"/>
  </w:num>
  <w:num w:numId="23">
    <w:abstractNumId w:val="20"/>
  </w:num>
  <w:num w:numId="24">
    <w:abstractNumId w:val="23"/>
  </w:num>
  <w:num w:numId="25">
    <w:abstractNumId w:val="7"/>
  </w:num>
  <w:num w:numId="26">
    <w:abstractNumId w:val="22"/>
  </w:num>
  <w:num w:numId="27">
    <w:abstractNumId w:val="40"/>
  </w:num>
  <w:num w:numId="28">
    <w:abstractNumId w:val="36"/>
  </w:num>
  <w:num w:numId="29">
    <w:abstractNumId w:val="43"/>
  </w:num>
  <w:num w:numId="30">
    <w:abstractNumId w:val="35"/>
  </w:num>
  <w:num w:numId="31">
    <w:abstractNumId w:val="27"/>
  </w:num>
  <w:num w:numId="32">
    <w:abstractNumId w:val="16"/>
  </w:num>
  <w:num w:numId="33">
    <w:abstractNumId w:val="38"/>
  </w:num>
  <w:num w:numId="34">
    <w:abstractNumId w:val="15"/>
  </w:num>
  <w:num w:numId="35">
    <w:abstractNumId w:val="39"/>
  </w:num>
  <w:num w:numId="36">
    <w:abstractNumId w:val="46"/>
  </w:num>
  <w:num w:numId="37">
    <w:abstractNumId w:val="25"/>
  </w:num>
  <w:num w:numId="38">
    <w:abstractNumId w:val="5"/>
  </w:num>
  <w:num w:numId="39">
    <w:abstractNumId w:val="24"/>
  </w:num>
  <w:num w:numId="40">
    <w:abstractNumId w:val="45"/>
  </w:num>
  <w:num w:numId="41">
    <w:abstractNumId w:val="37"/>
  </w:num>
  <w:num w:numId="42">
    <w:abstractNumId w:val="10"/>
  </w:num>
  <w:num w:numId="43">
    <w:abstractNumId w:val="33"/>
  </w:num>
  <w:num w:numId="44">
    <w:abstractNumId w:val="9"/>
  </w:num>
  <w:num w:numId="45">
    <w:abstractNumId w:val="0"/>
  </w:num>
  <w:num w:numId="46">
    <w:abstractNumId w:val="34"/>
  </w:num>
  <w:num w:numId="47">
    <w:abstractNumId w:val="4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1sDAwMzM0MjE3MzJT0lEKTi0uzszPAykwsqgFAN34lFYtAAAA"/>
  </w:docVars>
  <w:rsids>
    <w:rsidRoot w:val="0015386A"/>
    <w:rsid w:val="00001F81"/>
    <w:rsid w:val="000039D5"/>
    <w:rsid w:val="00003B7B"/>
    <w:rsid w:val="000043BB"/>
    <w:rsid w:val="00006206"/>
    <w:rsid w:val="00006F10"/>
    <w:rsid w:val="00007B61"/>
    <w:rsid w:val="00007C3A"/>
    <w:rsid w:val="00007D3E"/>
    <w:rsid w:val="00012A05"/>
    <w:rsid w:val="0001322A"/>
    <w:rsid w:val="000152F5"/>
    <w:rsid w:val="00015606"/>
    <w:rsid w:val="00016101"/>
    <w:rsid w:val="00017EAA"/>
    <w:rsid w:val="0002092B"/>
    <w:rsid w:val="00020A1C"/>
    <w:rsid w:val="00023C46"/>
    <w:rsid w:val="00024C38"/>
    <w:rsid w:val="000269C7"/>
    <w:rsid w:val="000324BC"/>
    <w:rsid w:val="00032686"/>
    <w:rsid w:val="00032E8F"/>
    <w:rsid w:val="00035BBF"/>
    <w:rsid w:val="00036694"/>
    <w:rsid w:val="00036B56"/>
    <w:rsid w:val="00037FC0"/>
    <w:rsid w:val="00045FF7"/>
    <w:rsid w:val="000463CF"/>
    <w:rsid w:val="00051D06"/>
    <w:rsid w:val="00052453"/>
    <w:rsid w:val="000527F2"/>
    <w:rsid w:val="00052FAC"/>
    <w:rsid w:val="00055530"/>
    <w:rsid w:val="00057530"/>
    <w:rsid w:val="0005793F"/>
    <w:rsid w:val="00060B36"/>
    <w:rsid w:val="000614C1"/>
    <w:rsid w:val="00061E5C"/>
    <w:rsid w:val="00063815"/>
    <w:rsid w:val="00065BD2"/>
    <w:rsid w:val="00065F45"/>
    <w:rsid w:val="000702FF"/>
    <w:rsid w:val="0007167A"/>
    <w:rsid w:val="000717DE"/>
    <w:rsid w:val="000718D7"/>
    <w:rsid w:val="00071AA9"/>
    <w:rsid w:val="00071D64"/>
    <w:rsid w:val="00073137"/>
    <w:rsid w:val="00073185"/>
    <w:rsid w:val="00073A0B"/>
    <w:rsid w:val="000741F1"/>
    <w:rsid w:val="00074BF1"/>
    <w:rsid w:val="00074E3A"/>
    <w:rsid w:val="00074F88"/>
    <w:rsid w:val="00075CF7"/>
    <w:rsid w:val="0008058F"/>
    <w:rsid w:val="00081679"/>
    <w:rsid w:val="0008220C"/>
    <w:rsid w:val="00082633"/>
    <w:rsid w:val="000842A3"/>
    <w:rsid w:val="00086DD0"/>
    <w:rsid w:val="00086F35"/>
    <w:rsid w:val="000872B2"/>
    <w:rsid w:val="00093035"/>
    <w:rsid w:val="000941CF"/>
    <w:rsid w:val="00094AF1"/>
    <w:rsid w:val="00094FE7"/>
    <w:rsid w:val="00095805"/>
    <w:rsid w:val="00095C12"/>
    <w:rsid w:val="00095E73"/>
    <w:rsid w:val="00095FCC"/>
    <w:rsid w:val="00096028"/>
    <w:rsid w:val="00096868"/>
    <w:rsid w:val="00097176"/>
    <w:rsid w:val="000977B1"/>
    <w:rsid w:val="000A014C"/>
    <w:rsid w:val="000A0183"/>
    <w:rsid w:val="000A0EB5"/>
    <w:rsid w:val="000A299C"/>
    <w:rsid w:val="000A2CD1"/>
    <w:rsid w:val="000A389D"/>
    <w:rsid w:val="000A40E8"/>
    <w:rsid w:val="000A4749"/>
    <w:rsid w:val="000A4894"/>
    <w:rsid w:val="000A5160"/>
    <w:rsid w:val="000A5478"/>
    <w:rsid w:val="000A6D7D"/>
    <w:rsid w:val="000A7E25"/>
    <w:rsid w:val="000A7F9F"/>
    <w:rsid w:val="000B0471"/>
    <w:rsid w:val="000B0B19"/>
    <w:rsid w:val="000B4065"/>
    <w:rsid w:val="000B490C"/>
    <w:rsid w:val="000B6D8D"/>
    <w:rsid w:val="000B6E18"/>
    <w:rsid w:val="000B7673"/>
    <w:rsid w:val="000B7CC7"/>
    <w:rsid w:val="000C0091"/>
    <w:rsid w:val="000C0521"/>
    <w:rsid w:val="000C1545"/>
    <w:rsid w:val="000C17CC"/>
    <w:rsid w:val="000C2D53"/>
    <w:rsid w:val="000C2E46"/>
    <w:rsid w:val="000C4BA2"/>
    <w:rsid w:val="000C61B1"/>
    <w:rsid w:val="000C6F72"/>
    <w:rsid w:val="000D2305"/>
    <w:rsid w:val="000D25DA"/>
    <w:rsid w:val="000D3D10"/>
    <w:rsid w:val="000D4BA1"/>
    <w:rsid w:val="000D4C02"/>
    <w:rsid w:val="000D675D"/>
    <w:rsid w:val="000D67F2"/>
    <w:rsid w:val="000D68FB"/>
    <w:rsid w:val="000D6A53"/>
    <w:rsid w:val="000D7183"/>
    <w:rsid w:val="000E2008"/>
    <w:rsid w:val="000E2992"/>
    <w:rsid w:val="000E36BB"/>
    <w:rsid w:val="000E3EF5"/>
    <w:rsid w:val="000E4405"/>
    <w:rsid w:val="000E4B24"/>
    <w:rsid w:val="000E4D47"/>
    <w:rsid w:val="000E4FC7"/>
    <w:rsid w:val="000E7F0F"/>
    <w:rsid w:val="000F0025"/>
    <w:rsid w:val="000F0EC7"/>
    <w:rsid w:val="000F12F0"/>
    <w:rsid w:val="000F154A"/>
    <w:rsid w:val="000F39DC"/>
    <w:rsid w:val="000F3B8D"/>
    <w:rsid w:val="000F3F77"/>
    <w:rsid w:val="000F4DCE"/>
    <w:rsid w:val="000F5887"/>
    <w:rsid w:val="000F5B7B"/>
    <w:rsid w:val="000F75C1"/>
    <w:rsid w:val="001007C9"/>
    <w:rsid w:val="00101205"/>
    <w:rsid w:val="00101E35"/>
    <w:rsid w:val="00102310"/>
    <w:rsid w:val="0010240E"/>
    <w:rsid w:val="001029AC"/>
    <w:rsid w:val="0010361F"/>
    <w:rsid w:val="00103716"/>
    <w:rsid w:val="00103A0A"/>
    <w:rsid w:val="00105C7C"/>
    <w:rsid w:val="001063AE"/>
    <w:rsid w:val="00106766"/>
    <w:rsid w:val="001110D6"/>
    <w:rsid w:val="00111181"/>
    <w:rsid w:val="00111287"/>
    <w:rsid w:val="00113F19"/>
    <w:rsid w:val="0011547F"/>
    <w:rsid w:val="0011572A"/>
    <w:rsid w:val="00117016"/>
    <w:rsid w:val="00117059"/>
    <w:rsid w:val="00117F67"/>
    <w:rsid w:val="00120CF8"/>
    <w:rsid w:val="00121A49"/>
    <w:rsid w:val="00121EBC"/>
    <w:rsid w:val="00122A9F"/>
    <w:rsid w:val="001234C5"/>
    <w:rsid w:val="00123657"/>
    <w:rsid w:val="001236B9"/>
    <w:rsid w:val="00127F8D"/>
    <w:rsid w:val="00130E6F"/>
    <w:rsid w:val="001312A5"/>
    <w:rsid w:val="00131FFB"/>
    <w:rsid w:val="00133C5D"/>
    <w:rsid w:val="00134163"/>
    <w:rsid w:val="001346B8"/>
    <w:rsid w:val="001352C8"/>
    <w:rsid w:val="0013616C"/>
    <w:rsid w:val="001379BE"/>
    <w:rsid w:val="001402B3"/>
    <w:rsid w:val="0014134E"/>
    <w:rsid w:val="0014153E"/>
    <w:rsid w:val="00141650"/>
    <w:rsid w:val="0014198A"/>
    <w:rsid w:val="00142229"/>
    <w:rsid w:val="00142342"/>
    <w:rsid w:val="00142DB2"/>
    <w:rsid w:val="0014436D"/>
    <w:rsid w:val="00145EA0"/>
    <w:rsid w:val="001471F6"/>
    <w:rsid w:val="00150199"/>
    <w:rsid w:val="0015071B"/>
    <w:rsid w:val="00150E79"/>
    <w:rsid w:val="0015132A"/>
    <w:rsid w:val="0015386A"/>
    <w:rsid w:val="00154940"/>
    <w:rsid w:val="00154A10"/>
    <w:rsid w:val="00155A5C"/>
    <w:rsid w:val="00156D15"/>
    <w:rsid w:val="00160A25"/>
    <w:rsid w:val="00160C2A"/>
    <w:rsid w:val="0016159E"/>
    <w:rsid w:val="00161D69"/>
    <w:rsid w:val="001622D8"/>
    <w:rsid w:val="0016254D"/>
    <w:rsid w:val="001635D4"/>
    <w:rsid w:val="00165276"/>
    <w:rsid w:val="00167888"/>
    <w:rsid w:val="00170ACD"/>
    <w:rsid w:val="00170B85"/>
    <w:rsid w:val="00171B12"/>
    <w:rsid w:val="00172EC4"/>
    <w:rsid w:val="00173955"/>
    <w:rsid w:val="00175E7F"/>
    <w:rsid w:val="001761C4"/>
    <w:rsid w:val="00176848"/>
    <w:rsid w:val="00177A00"/>
    <w:rsid w:val="00180543"/>
    <w:rsid w:val="00181224"/>
    <w:rsid w:val="001812FC"/>
    <w:rsid w:val="001816FB"/>
    <w:rsid w:val="001834DA"/>
    <w:rsid w:val="00183FBF"/>
    <w:rsid w:val="0018431C"/>
    <w:rsid w:val="00185D3C"/>
    <w:rsid w:val="00185F7F"/>
    <w:rsid w:val="0018618A"/>
    <w:rsid w:val="001869A2"/>
    <w:rsid w:val="0019069F"/>
    <w:rsid w:val="00191005"/>
    <w:rsid w:val="001933FB"/>
    <w:rsid w:val="0019419E"/>
    <w:rsid w:val="00194940"/>
    <w:rsid w:val="00194A9E"/>
    <w:rsid w:val="00194C02"/>
    <w:rsid w:val="00195BEB"/>
    <w:rsid w:val="00196037"/>
    <w:rsid w:val="00196394"/>
    <w:rsid w:val="0019676E"/>
    <w:rsid w:val="00196CF0"/>
    <w:rsid w:val="00196E60"/>
    <w:rsid w:val="00196FE8"/>
    <w:rsid w:val="0019783A"/>
    <w:rsid w:val="00197B5F"/>
    <w:rsid w:val="00197E4A"/>
    <w:rsid w:val="001A0CFD"/>
    <w:rsid w:val="001A2742"/>
    <w:rsid w:val="001A3056"/>
    <w:rsid w:val="001A44AD"/>
    <w:rsid w:val="001A5AA7"/>
    <w:rsid w:val="001A6CC8"/>
    <w:rsid w:val="001A6DA5"/>
    <w:rsid w:val="001A788B"/>
    <w:rsid w:val="001A7900"/>
    <w:rsid w:val="001B01EE"/>
    <w:rsid w:val="001B04DF"/>
    <w:rsid w:val="001B0AFB"/>
    <w:rsid w:val="001B0FA1"/>
    <w:rsid w:val="001B23A7"/>
    <w:rsid w:val="001B3B9C"/>
    <w:rsid w:val="001B4ABB"/>
    <w:rsid w:val="001B4CE9"/>
    <w:rsid w:val="001B627E"/>
    <w:rsid w:val="001B6972"/>
    <w:rsid w:val="001B7837"/>
    <w:rsid w:val="001C02C4"/>
    <w:rsid w:val="001C0EE3"/>
    <w:rsid w:val="001C1026"/>
    <w:rsid w:val="001C28C8"/>
    <w:rsid w:val="001C3C1D"/>
    <w:rsid w:val="001C4DAF"/>
    <w:rsid w:val="001C4E47"/>
    <w:rsid w:val="001C7B15"/>
    <w:rsid w:val="001D0B8F"/>
    <w:rsid w:val="001D0DFD"/>
    <w:rsid w:val="001D1037"/>
    <w:rsid w:val="001D1505"/>
    <w:rsid w:val="001D166A"/>
    <w:rsid w:val="001D20C2"/>
    <w:rsid w:val="001D34D4"/>
    <w:rsid w:val="001D36CE"/>
    <w:rsid w:val="001D37A0"/>
    <w:rsid w:val="001D409C"/>
    <w:rsid w:val="001D7B63"/>
    <w:rsid w:val="001E241A"/>
    <w:rsid w:val="001E2B19"/>
    <w:rsid w:val="001E3A42"/>
    <w:rsid w:val="001E3D85"/>
    <w:rsid w:val="001E44C8"/>
    <w:rsid w:val="001E4A96"/>
    <w:rsid w:val="001E579B"/>
    <w:rsid w:val="001E580F"/>
    <w:rsid w:val="001E5CED"/>
    <w:rsid w:val="001E6A6D"/>
    <w:rsid w:val="001E7042"/>
    <w:rsid w:val="001E72DB"/>
    <w:rsid w:val="001E776E"/>
    <w:rsid w:val="001E7976"/>
    <w:rsid w:val="001E7D9C"/>
    <w:rsid w:val="001F0C3A"/>
    <w:rsid w:val="001F472B"/>
    <w:rsid w:val="001F6F10"/>
    <w:rsid w:val="001F715C"/>
    <w:rsid w:val="002001B2"/>
    <w:rsid w:val="0020071C"/>
    <w:rsid w:val="00201C68"/>
    <w:rsid w:val="00202443"/>
    <w:rsid w:val="00202475"/>
    <w:rsid w:val="002029DA"/>
    <w:rsid w:val="00202DC5"/>
    <w:rsid w:val="00203281"/>
    <w:rsid w:val="00203521"/>
    <w:rsid w:val="002039F9"/>
    <w:rsid w:val="00203FEA"/>
    <w:rsid w:val="0020489D"/>
    <w:rsid w:val="00205516"/>
    <w:rsid w:val="00207CB3"/>
    <w:rsid w:val="002114BB"/>
    <w:rsid w:val="00211970"/>
    <w:rsid w:val="002124F0"/>
    <w:rsid w:val="00212714"/>
    <w:rsid w:val="00213470"/>
    <w:rsid w:val="00213CCC"/>
    <w:rsid w:val="002148EF"/>
    <w:rsid w:val="00215FBE"/>
    <w:rsid w:val="00217BD5"/>
    <w:rsid w:val="00220D6B"/>
    <w:rsid w:val="00220FB0"/>
    <w:rsid w:val="00222471"/>
    <w:rsid w:val="002227BF"/>
    <w:rsid w:val="00222EDB"/>
    <w:rsid w:val="002239B6"/>
    <w:rsid w:val="00223BE1"/>
    <w:rsid w:val="00225505"/>
    <w:rsid w:val="0022609D"/>
    <w:rsid w:val="00226684"/>
    <w:rsid w:val="00226851"/>
    <w:rsid w:val="0023114D"/>
    <w:rsid w:val="0023166B"/>
    <w:rsid w:val="00232B21"/>
    <w:rsid w:val="00233A67"/>
    <w:rsid w:val="002341CB"/>
    <w:rsid w:val="00235553"/>
    <w:rsid w:val="002359B5"/>
    <w:rsid w:val="00237F23"/>
    <w:rsid w:val="0024200D"/>
    <w:rsid w:val="002422CD"/>
    <w:rsid w:val="00243465"/>
    <w:rsid w:val="00243876"/>
    <w:rsid w:val="00245E12"/>
    <w:rsid w:val="0024703C"/>
    <w:rsid w:val="00250155"/>
    <w:rsid w:val="00250324"/>
    <w:rsid w:val="002509C2"/>
    <w:rsid w:val="00251137"/>
    <w:rsid w:val="00252B7D"/>
    <w:rsid w:val="0025314D"/>
    <w:rsid w:val="00253884"/>
    <w:rsid w:val="00253A01"/>
    <w:rsid w:val="00255400"/>
    <w:rsid w:val="00255DCF"/>
    <w:rsid w:val="0025610F"/>
    <w:rsid w:val="00256A94"/>
    <w:rsid w:val="00260981"/>
    <w:rsid w:val="00260CBF"/>
    <w:rsid w:val="00260DCC"/>
    <w:rsid w:val="002632E7"/>
    <w:rsid w:val="002632EB"/>
    <w:rsid w:val="002637CC"/>
    <w:rsid w:val="00263CEB"/>
    <w:rsid w:val="0026514C"/>
    <w:rsid w:val="00266652"/>
    <w:rsid w:val="0026687F"/>
    <w:rsid w:val="002671AD"/>
    <w:rsid w:val="00267581"/>
    <w:rsid w:val="00267E0A"/>
    <w:rsid w:val="00270BFF"/>
    <w:rsid w:val="00271271"/>
    <w:rsid w:val="002715C4"/>
    <w:rsid w:val="002717F3"/>
    <w:rsid w:val="00272177"/>
    <w:rsid w:val="00272AB6"/>
    <w:rsid w:val="00275B36"/>
    <w:rsid w:val="0027602A"/>
    <w:rsid w:val="0027641F"/>
    <w:rsid w:val="00277157"/>
    <w:rsid w:val="00277C06"/>
    <w:rsid w:val="002810DB"/>
    <w:rsid w:val="00281BF3"/>
    <w:rsid w:val="00283E4A"/>
    <w:rsid w:val="00284142"/>
    <w:rsid w:val="00284DB2"/>
    <w:rsid w:val="00285EA5"/>
    <w:rsid w:val="00285F60"/>
    <w:rsid w:val="00286917"/>
    <w:rsid w:val="002875B8"/>
    <w:rsid w:val="00290455"/>
    <w:rsid w:val="00292BE5"/>
    <w:rsid w:val="0029558F"/>
    <w:rsid w:val="002A0141"/>
    <w:rsid w:val="002A1448"/>
    <w:rsid w:val="002A353A"/>
    <w:rsid w:val="002A446A"/>
    <w:rsid w:val="002A4A67"/>
    <w:rsid w:val="002A5280"/>
    <w:rsid w:val="002A55F7"/>
    <w:rsid w:val="002A62E0"/>
    <w:rsid w:val="002A6A64"/>
    <w:rsid w:val="002B257D"/>
    <w:rsid w:val="002B309F"/>
    <w:rsid w:val="002B42FF"/>
    <w:rsid w:val="002B485D"/>
    <w:rsid w:val="002B54A3"/>
    <w:rsid w:val="002B594F"/>
    <w:rsid w:val="002B59F7"/>
    <w:rsid w:val="002B5B25"/>
    <w:rsid w:val="002B64BB"/>
    <w:rsid w:val="002B6885"/>
    <w:rsid w:val="002B73DE"/>
    <w:rsid w:val="002C0D5C"/>
    <w:rsid w:val="002C0F29"/>
    <w:rsid w:val="002C2BA9"/>
    <w:rsid w:val="002C3581"/>
    <w:rsid w:val="002C36B4"/>
    <w:rsid w:val="002C3EEE"/>
    <w:rsid w:val="002C62DA"/>
    <w:rsid w:val="002D0209"/>
    <w:rsid w:val="002D1172"/>
    <w:rsid w:val="002D231C"/>
    <w:rsid w:val="002D396A"/>
    <w:rsid w:val="002D70C0"/>
    <w:rsid w:val="002D72CD"/>
    <w:rsid w:val="002E0A4F"/>
    <w:rsid w:val="002E1781"/>
    <w:rsid w:val="002E1ECB"/>
    <w:rsid w:val="002E1EE5"/>
    <w:rsid w:val="002E27EB"/>
    <w:rsid w:val="002E363A"/>
    <w:rsid w:val="002E4DF9"/>
    <w:rsid w:val="002E7A25"/>
    <w:rsid w:val="002E7BD4"/>
    <w:rsid w:val="002F16A6"/>
    <w:rsid w:val="002F2C20"/>
    <w:rsid w:val="002F3026"/>
    <w:rsid w:val="002F3EC6"/>
    <w:rsid w:val="002F404C"/>
    <w:rsid w:val="002F42C0"/>
    <w:rsid w:val="002F4B90"/>
    <w:rsid w:val="002F78FF"/>
    <w:rsid w:val="00300426"/>
    <w:rsid w:val="003029C1"/>
    <w:rsid w:val="00302CA2"/>
    <w:rsid w:val="0030596E"/>
    <w:rsid w:val="00306173"/>
    <w:rsid w:val="00306962"/>
    <w:rsid w:val="00306B1F"/>
    <w:rsid w:val="00306BD5"/>
    <w:rsid w:val="00306EB4"/>
    <w:rsid w:val="00311941"/>
    <w:rsid w:val="00311AE0"/>
    <w:rsid w:val="003123E5"/>
    <w:rsid w:val="00312645"/>
    <w:rsid w:val="00312B5F"/>
    <w:rsid w:val="00313A36"/>
    <w:rsid w:val="00313BC9"/>
    <w:rsid w:val="00313DF2"/>
    <w:rsid w:val="00313E90"/>
    <w:rsid w:val="00314B2F"/>
    <w:rsid w:val="00315537"/>
    <w:rsid w:val="00315BCF"/>
    <w:rsid w:val="00316612"/>
    <w:rsid w:val="00316927"/>
    <w:rsid w:val="00316F8C"/>
    <w:rsid w:val="003204B2"/>
    <w:rsid w:val="00321222"/>
    <w:rsid w:val="00321B98"/>
    <w:rsid w:val="00321E17"/>
    <w:rsid w:val="00323479"/>
    <w:rsid w:val="00325018"/>
    <w:rsid w:val="0032508D"/>
    <w:rsid w:val="00325D74"/>
    <w:rsid w:val="00326017"/>
    <w:rsid w:val="003278FB"/>
    <w:rsid w:val="00330C0C"/>
    <w:rsid w:val="00331C59"/>
    <w:rsid w:val="00332C62"/>
    <w:rsid w:val="00334336"/>
    <w:rsid w:val="00334E4F"/>
    <w:rsid w:val="003363A4"/>
    <w:rsid w:val="003372EB"/>
    <w:rsid w:val="0034120D"/>
    <w:rsid w:val="00342CEB"/>
    <w:rsid w:val="00342E77"/>
    <w:rsid w:val="00344D1F"/>
    <w:rsid w:val="00344F56"/>
    <w:rsid w:val="0034541F"/>
    <w:rsid w:val="00345529"/>
    <w:rsid w:val="00346E45"/>
    <w:rsid w:val="00347130"/>
    <w:rsid w:val="00347BA2"/>
    <w:rsid w:val="00351BCC"/>
    <w:rsid w:val="003525F5"/>
    <w:rsid w:val="003536E6"/>
    <w:rsid w:val="003537C8"/>
    <w:rsid w:val="003537F1"/>
    <w:rsid w:val="003543DE"/>
    <w:rsid w:val="00354586"/>
    <w:rsid w:val="0035534E"/>
    <w:rsid w:val="003560D4"/>
    <w:rsid w:val="00356667"/>
    <w:rsid w:val="003566B4"/>
    <w:rsid w:val="003566F3"/>
    <w:rsid w:val="003569A9"/>
    <w:rsid w:val="00356DF5"/>
    <w:rsid w:val="00360301"/>
    <w:rsid w:val="00360354"/>
    <w:rsid w:val="00361225"/>
    <w:rsid w:val="00361401"/>
    <w:rsid w:val="003615B9"/>
    <w:rsid w:val="00362B99"/>
    <w:rsid w:val="00365AA5"/>
    <w:rsid w:val="00367800"/>
    <w:rsid w:val="0037523B"/>
    <w:rsid w:val="003764A3"/>
    <w:rsid w:val="003765A5"/>
    <w:rsid w:val="00376AE5"/>
    <w:rsid w:val="00376CE5"/>
    <w:rsid w:val="003772E8"/>
    <w:rsid w:val="00380320"/>
    <w:rsid w:val="0038120E"/>
    <w:rsid w:val="00381A04"/>
    <w:rsid w:val="00381EB3"/>
    <w:rsid w:val="0038298F"/>
    <w:rsid w:val="00382A9E"/>
    <w:rsid w:val="0038450A"/>
    <w:rsid w:val="00385245"/>
    <w:rsid w:val="003913B3"/>
    <w:rsid w:val="00391E2E"/>
    <w:rsid w:val="003920CD"/>
    <w:rsid w:val="00392261"/>
    <w:rsid w:val="0039278D"/>
    <w:rsid w:val="0039307D"/>
    <w:rsid w:val="00394030"/>
    <w:rsid w:val="0039441B"/>
    <w:rsid w:val="00395745"/>
    <w:rsid w:val="00395801"/>
    <w:rsid w:val="00395DF7"/>
    <w:rsid w:val="00396B32"/>
    <w:rsid w:val="003971A6"/>
    <w:rsid w:val="00397718"/>
    <w:rsid w:val="003A3636"/>
    <w:rsid w:val="003A41C0"/>
    <w:rsid w:val="003A4298"/>
    <w:rsid w:val="003A4815"/>
    <w:rsid w:val="003A4D9A"/>
    <w:rsid w:val="003A739D"/>
    <w:rsid w:val="003A784E"/>
    <w:rsid w:val="003B02B3"/>
    <w:rsid w:val="003B191F"/>
    <w:rsid w:val="003B38B5"/>
    <w:rsid w:val="003B408F"/>
    <w:rsid w:val="003B5027"/>
    <w:rsid w:val="003B5606"/>
    <w:rsid w:val="003B5795"/>
    <w:rsid w:val="003B64A0"/>
    <w:rsid w:val="003B6AAF"/>
    <w:rsid w:val="003B7908"/>
    <w:rsid w:val="003B7F2C"/>
    <w:rsid w:val="003C16CC"/>
    <w:rsid w:val="003C2A03"/>
    <w:rsid w:val="003C2CEE"/>
    <w:rsid w:val="003C3E47"/>
    <w:rsid w:val="003C4347"/>
    <w:rsid w:val="003C4FAF"/>
    <w:rsid w:val="003C6B0E"/>
    <w:rsid w:val="003C7B7C"/>
    <w:rsid w:val="003D0CE9"/>
    <w:rsid w:val="003D168F"/>
    <w:rsid w:val="003D20C7"/>
    <w:rsid w:val="003D31C6"/>
    <w:rsid w:val="003D40B9"/>
    <w:rsid w:val="003D419D"/>
    <w:rsid w:val="003D7AE7"/>
    <w:rsid w:val="003D7D21"/>
    <w:rsid w:val="003E0EA2"/>
    <w:rsid w:val="003E15DF"/>
    <w:rsid w:val="003E258A"/>
    <w:rsid w:val="003E279D"/>
    <w:rsid w:val="003E2935"/>
    <w:rsid w:val="003E337D"/>
    <w:rsid w:val="003E36E6"/>
    <w:rsid w:val="003E50C9"/>
    <w:rsid w:val="003E671E"/>
    <w:rsid w:val="003E67E7"/>
    <w:rsid w:val="003E7DE7"/>
    <w:rsid w:val="003F07B9"/>
    <w:rsid w:val="003F1B5C"/>
    <w:rsid w:val="003F1E80"/>
    <w:rsid w:val="003F22AB"/>
    <w:rsid w:val="003F2458"/>
    <w:rsid w:val="003F3C15"/>
    <w:rsid w:val="003F4888"/>
    <w:rsid w:val="003F61BB"/>
    <w:rsid w:val="003F7E8B"/>
    <w:rsid w:val="0040085C"/>
    <w:rsid w:val="00400E91"/>
    <w:rsid w:val="00400E96"/>
    <w:rsid w:val="004012F8"/>
    <w:rsid w:val="00401576"/>
    <w:rsid w:val="004022E4"/>
    <w:rsid w:val="00403C8F"/>
    <w:rsid w:val="00404E74"/>
    <w:rsid w:val="00405B78"/>
    <w:rsid w:val="00405BDC"/>
    <w:rsid w:val="004063BB"/>
    <w:rsid w:val="00407175"/>
    <w:rsid w:val="00410DBF"/>
    <w:rsid w:val="0041116B"/>
    <w:rsid w:val="0041128F"/>
    <w:rsid w:val="00411A4A"/>
    <w:rsid w:val="00412D0D"/>
    <w:rsid w:val="00413CC6"/>
    <w:rsid w:val="00414E63"/>
    <w:rsid w:val="00415928"/>
    <w:rsid w:val="004201DC"/>
    <w:rsid w:val="004226AE"/>
    <w:rsid w:val="00423472"/>
    <w:rsid w:val="004237A6"/>
    <w:rsid w:val="00423AA2"/>
    <w:rsid w:val="00426E34"/>
    <w:rsid w:val="00427052"/>
    <w:rsid w:val="00427DCA"/>
    <w:rsid w:val="00430CC1"/>
    <w:rsid w:val="00431EAB"/>
    <w:rsid w:val="00433F76"/>
    <w:rsid w:val="0043400D"/>
    <w:rsid w:val="00435567"/>
    <w:rsid w:val="004362FC"/>
    <w:rsid w:val="00437B97"/>
    <w:rsid w:val="0044078D"/>
    <w:rsid w:val="00440E17"/>
    <w:rsid w:val="00440FA0"/>
    <w:rsid w:val="0044105B"/>
    <w:rsid w:val="004438F2"/>
    <w:rsid w:val="00444C8C"/>
    <w:rsid w:val="00444FA0"/>
    <w:rsid w:val="00445C0E"/>
    <w:rsid w:val="004467D4"/>
    <w:rsid w:val="00447565"/>
    <w:rsid w:val="004475A6"/>
    <w:rsid w:val="00447EAF"/>
    <w:rsid w:val="00450D1E"/>
    <w:rsid w:val="004513E6"/>
    <w:rsid w:val="004521B2"/>
    <w:rsid w:val="004523CA"/>
    <w:rsid w:val="0045289D"/>
    <w:rsid w:val="0045330F"/>
    <w:rsid w:val="0045463F"/>
    <w:rsid w:val="004549BA"/>
    <w:rsid w:val="00455309"/>
    <w:rsid w:val="004566B1"/>
    <w:rsid w:val="004577A9"/>
    <w:rsid w:val="00457F96"/>
    <w:rsid w:val="004608B7"/>
    <w:rsid w:val="00460963"/>
    <w:rsid w:val="00460B04"/>
    <w:rsid w:val="00460B31"/>
    <w:rsid w:val="00461283"/>
    <w:rsid w:val="0046191B"/>
    <w:rsid w:val="00461AA3"/>
    <w:rsid w:val="00463080"/>
    <w:rsid w:val="004639A4"/>
    <w:rsid w:val="0046501C"/>
    <w:rsid w:val="00466219"/>
    <w:rsid w:val="004664D0"/>
    <w:rsid w:val="00466855"/>
    <w:rsid w:val="0046699A"/>
    <w:rsid w:val="00467B46"/>
    <w:rsid w:val="00467EA4"/>
    <w:rsid w:val="00470EC4"/>
    <w:rsid w:val="004721E5"/>
    <w:rsid w:val="00472632"/>
    <w:rsid w:val="00475936"/>
    <w:rsid w:val="004759AB"/>
    <w:rsid w:val="00475AE0"/>
    <w:rsid w:val="00477B14"/>
    <w:rsid w:val="0048108A"/>
    <w:rsid w:val="00481529"/>
    <w:rsid w:val="00482983"/>
    <w:rsid w:val="00483DAF"/>
    <w:rsid w:val="00485124"/>
    <w:rsid w:val="00485EAE"/>
    <w:rsid w:val="00485EEA"/>
    <w:rsid w:val="00486059"/>
    <w:rsid w:val="00486C21"/>
    <w:rsid w:val="00490D43"/>
    <w:rsid w:val="004918B6"/>
    <w:rsid w:val="0049194D"/>
    <w:rsid w:val="0049302D"/>
    <w:rsid w:val="00493ABF"/>
    <w:rsid w:val="00493C8D"/>
    <w:rsid w:val="00495A99"/>
    <w:rsid w:val="00496E2E"/>
    <w:rsid w:val="00497ACB"/>
    <w:rsid w:val="00497C16"/>
    <w:rsid w:val="00497D08"/>
    <w:rsid w:val="004A1B9D"/>
    <w:rsid w:val="004A1DDE"/>
    <w:rsid w:val="004A3282"/>
    <w:rsid w:val="004A434B"/>
    <w:rsid w:val="004A457B"/>
    <w:rsid w:val="004A4AB8"/>
    <w:rsid w:val="004A5B47"/>
    <w:rsid w:val="004A5F74"/>
    <w:rsid w:val="004A68E9"/>
    <w:rsid w:val="004A75B9"/>
    <w:rsid w:val="004A75C9"/>
    <w:rsid w:val="004B05FA"/>
    <w:rsid w:val="004B1029"/>
    <w:rsid w:val="004B1105"/>
    <w:rsid w:val="004B17DF"/>
    <w:rsid w:val="004B1B41"/>
    <w:rsid w:val="004B3FF3"/>
    <w:rsid w:val="004B4748"/>
    <w:rsid w:val="004B66FD"/>
    <w:rsid w:val="004C023B"/>
    <w:rsid w:val="004C0E65"/>
    <w:rsid w:val="004C1599"/>
    <w:rsid w:val="004C1E4F"/>
    <w:rsid w:val="004C1F46"/>
    <w:rsid w:val="004C2C80"/>
    <w:rsid w:val="004C508E"/>
    <w:rsid w:val="004C5361"/>
    <w:rsid w:val="004C79DC"/>
    <w:rsid w:val="004D0507"/>
    <w:rsid w:val="004D09E9"/>
    <w:rsid w:val="004D0B6F"/>
    <w:rsid w:val="004D1D53"/>
    <w:rsid w:val="004D2D3C"/>
    <w:rsid w:val="004D3901"/>
    <w:rsid w:val="004D3F07"/>
    <w:rsid w:val="004D51C6"/>
    <w:rsid w:val="004D60DE"/>
    <w:rsid w:val="004D62B3"/>
    <w:rsid w:val="004D6861"/>
    <w:rsid w:val="004D75E7"/>
    <w:rsid w:val="004D7BBB"/>
    <w:rsid w:val="004E0149"/>
    <w:rsid w:val="004E03E2"/>
    <w:rsid w:val="004E078F"/>
    <w:rsid w:val="004E189C"/>
    <w:rsid w:val="004E2218"/>
    <w:rsid w:val="004E2BB4"/>
    <w:rsid w:val="004E4233"/>
    <w:rsid w:val="004E5670"/>
    <w:rsid w:val="004E5A61"/>
    <w:rsid w:val="004E6A46"/>
    <w:rsid w:val="004E7CAA"/>
    <w:rsid w:val="004F2093"/>
    <w:rsid w:val="004F3455"/>
    <w:rsid w:val="004F401D"/>
    <w:rsid w:val="004F403D"/>
    <w:rsid w:val="004F4281"/>
    <w:rsid w:val="004F4AAE"/>
    <w:rsid w:val="004F4D16"/>
    <w:rsid w:val="004F6164"/>
    <w:rsid w:val="005006EC"/>
    <w:rsid w:val="005033BB"/>
    <w:rsid w:val="00505ADE"/>
    <w:rsid w:val="0050638C"/>
    <w:rsid w:val="00506545"/>
    <w:rsid w:val="005069AE"/>
    <w:rsid w:val="00506E1C"/>
    <w:rsid w:val="005103F0"/>
    <w:rsid w:val="00510412"/>
    <w:rsid w:val="005107C7"/>
    <w:rsid w:val="0051157A"/>
    <w:rsid w:val="00511EEC"/>
    <w:rsid w:val="0051218D"/>
    <w:rsid w:val="0051356A"/>
    <w:rsid w:val="00513A99"/>
    <w:rsid w:val="005144EE"/>
    <w:rsid w:val="005159E3"/>
    <w:rsid w:val="005163A9"/>
    <w:rsid w:val="005209E9"/>
    <w:rsid w:val="005225E9"/>
    <w:rsid w:val="005225F8"/>
    <w:rsid w:val="00522A43"/>
    <w:rsid w:val="00524437"/>
    <w:rsid w:val="00524E43"/>
    <w:rsid w:val="00524F35"/>
    <w:rsid w:val="005254F7"/>
    <w:rsid w:val="00525677"/>
    <w:rsid w:val="00526240"/>
    <w:rsid w:val="00527CF4"/>
    <w:rsid w:val="00530291"/>
    <w:rsid w:val="00530808"/>
    <w:rsid w:val="00531D37"/>
    <w:rsid w:val="00532819"/>
    <w:rsid w:val="00533358"/>
    <w:rsid w:val="00535F06"/>
    <w:rsid w:val="00540A0E"/>
    <w:rsid w:val="005415DB"/>
    <w:rsid w:val="0054220F"/>
    <w:rsid w:val="00542809"/>
    <w:rsid w:val="0054296E"/>
    <w:rsid w:val="005429BF"/>
    <w:rsid w:val="00544527"/>
    <w:rsid w:val="005449CE"/>
    <w:rsid w:val="0054512A"/>
    <w:rsid w:val="0054578D"/>
    <w:rsid w:val="00550E8E"/>
    <w:rsid w:val="00551CD7"/>
    <w:rsid w:val="00554DFC"/>
    <w:rsid w:val="0055500E"/>
    <w:rsid w:val="005560BF"/>
    <w:rsid w:val="0056029B"/>
    <w:rsid w:val="005617A5"/>
    <w:rsid w:val="00562379"/>
    <w:rsid w:val="00562400"/>
    <w:rsid w:val="00562498"/>
    <w:rsid w:val="00564AB7"/>
    <w:rsid w:val="005653D6"/>
    <w:rsid w:val="00565A00"/>
    <w:rsid w:val="00565F21"/>
    <w:rsid w:val="0056647B"/>
    <w:rsid w:val="00567E83"/>
    <w:rsid w:val="00570C48"/>
    <w:rsid w:val="00570E33"/>
    <w:rsid w:val="00571141"/>
    <w:rsid w:val="005725E1"/>
    <w:rsid w:val="005734BA"/>
    <w:rsid w:val="00573A40"/>
    <w:rsid w:val="0057458F"/>
    <w:rsid w:val="00574B90"/>
    <w:rsid w:val="00575FA0"/>
    <w:rsid w:val="00576136"/>
    <w:rsid w:val="00576FA7"/>
    <w:rsid w:val="00577B60"/>
    <w:rsid w:val="0058037F"/>
    <w:rsid w:val="0058161F"/>
    <w:rsid w:val="00583CB4"/>
    <w:rsid w:val="005851B9"/>
    <w:rsid w:val="005855C8"/>
    <w:rsid w:val="00586920"/>
    <w:rsid w:val="00587CD9"/>
    <w:rsid w:val="00590976"/>
    <w:rsid w:val="0059114A"/>
    <w:rsid w:val="00593658"/>
    <w:rsid w:val="00593939"/>
    <w:rsid w:val="0059466E"/>
    <w:rsid w:val="00594D29"/>
    <w:rsid w:val="00594ED5"/>
    <w:rsid w:val="00596455"/>
    <w:rsid w:val="00597520"/>
    <w:rsid w:val="005A0227"/>
    <w:rsid w:val="005A0B68"/>
    <w:rsid w:val="005A0FCA"/>
    <w:rsid w:val="005A1D41"/>
    <w:rsid w:val="005A1EAC"/>
    <w:rsid w:val="005A31AD"/>
    <w:rsid w:val="005A32BF"/>
    <w:rsid w:val="005A3B01"/>
    <w:rsid w:val="005A68C1"/>
    <w:rsid w:val="005A6A6F"/>
    <w:rsid w:val="005A6D89"/>
    <w:rsid w:val="005A70BF"/>
    <w:rsid w:val="005B006C"/>
    <w:rsid w:val="005B02C7"/>
    <w:rsid w:val="005B0530"/>
    <w:rsid w:val="005B0B9B"/>
    <w:rsid w:val="005B0FFF"/>
    <w:rsid w:val="005B1BD6"/>
    <w:rsid w:val="005B2638"/>
    <w:rsid w:val="005B26A6"/>
    <w:rsid w:val="005B3DB2"/>
    <w:rsid w:val="005B44C4"/>
    <w:rsid w:val="005B453A"/>
    <w:rsid w:val="005B4872"/>
    <w:rsid w:val="005B50F1"/>
    <w:rsid w:val="005B694C"/>
    <w:rsid w:val="005C0795"/>
    <w:rsid w:val="005C1D57"/>
    <w:rsid w:val="005C21EC"/>
    <w:rsid w:val="005C337E"/>
    <w:rsid w:val="005C4F73"/>
    <w:rsid w:val="005C68EB"/>
    <w:rsid w:val="005C68FE"/>
    <w:rsid w:val="005C6CC5"/>
    <w:rsid w:val="005C6EEA"/>
    <w:rsid w:val="005C7CC0"/>
    <w:rsid w:val="005D03F2"/>
    <w:rsid w:val="005D1D61"/>
    <w:rsid w:val="005D27B2"/>
    <w:rsid w:val="005D2B08"/>
    <w:rsid w:val="005D317C"/>
    <w:rsid w:val="005D4344"/>
    <w:rsid w:val="005D6729"/>
    <w:rsid w:val="005D740E"/>
    <w:rsid w:val="005E06D3"/>
    <w:rsid w:val="005E08CF"/>
    <w:rsid w:val="005E0FF4"/>
    <w:rsid w:val="005E27E3"/>
    <w:rsid w:val="005E2C09"/>
    <w:rsid w:val="005E3EB0"/>
    <w:rsid w:val="005E4119"/>
    <w:rsid w:val="005E4DD1"/>
    <w:rsid w:val="005E4E37"/>
    <w:rsid w:val="005E538A"/>
    <w:rsid w:val="005E73BD"/>
    <w:rsid w:val="005E77C1"/>
    <w:rsid w:val="005F0DB0"/>
    <w:rsid w:val="005F2563"/>
    <w:rsid w:val="005F256C"/>
    <w:rsid w:val="005F27BE"/>
    <w:rsid w:val="005F326F"/>
    <w:rsid w:val="005F4441"/>
    <w:rsid w:val="005F5EBE"/>
    <w:rsid w:val="005F642F"/>
    <w:rsid w:val="005F67F6"/>
    <w:rsid w:val="00603550"/>
    <w:rsid w:val="00603B3B"/>
    <w:rsid w:val="00604DAE"/>
    <w:rsid w:val="00604E4F"/>
    <w:rsid w:val="00607E56"/>
    <w:rsid w:val="00610B7D"/>
    <w:rsid w:val="006119AD"/>
    <w:rsid w:val="0061238B"/>
    <w:rsid w:val="00613158"/>
    <w:rsid w:val="00613391"/>
    <w:rsid w:val="0061418F"/>
    <w:rsid w:val="00615B5B"/>
    <w:rsid w:val="00616383"/>
    <w:rsid w:val="00617BEE"/>
    <w:rsid w:val="00620F8E"/>
    <w:rsid w:val="00623617"/>
    <w:rsid w:val="00626336"/>
    <w:rsid w:val="006307B4"/>
    <w:rsid w:val="00631E34"/>
    <w:rsid w:val="0063297C"/>
    <w:rsid w:val="00632A85"/>
    <w:rsid w:val="00633699"/>
    <w:rsid w:val="006339F8"/>
    <w:rsid w:val="00633C87"/>
    <w:rsid w:val="006356AE"/>
    <w:rsid w:val="00635C7A"/>
    <w:rsid w:val="006365A4"/>
    <w:rsid w:val="00636755"/>
    <w:rsid w:val="00636C8A"/>
    <w:rsid w:val="00637D12"/>
    <w:rsid w:val="00640305"/>
    <w:rsid w:val="00641065"/>
    <w:rsid w:val="00641904"/>
    <w:rsid w:val="00641A34"/>
    <w:rsid w:val="0064364F"/>
    <w:rsid w:val="00643A8C"/>
    <w:rsid w:val="00644E20"/>
    <w:rsid w:val="006463D2"/>
    <w:rsid w:val="00647903"/>
    <w:rsid w:val="00650E48"/>
    <w:rsid w:val="00653131"/>
    <w:rsid w:val="00654921"/>
    <w:rsid w:val="006549E5"/>
    <w:rsid w:val="00655168"/>
    <w:rsid w:val="00655E07"/>
    <w:rsid w:val="00657035"/>
    <w:rsid w:val="0065713E"/>
    <w:rsid w:val="0066073D"/>
    <w:rsid w:val="00664372"/>
    <w:rsid w:val="00666D90"/>
    <w:rsid w:val="0066721B"/>
    <w:rsid w:val="0066758F"/>
    <w:rsid w:val="006704BC"/>
    <w:rsid w:val="00670899"/>
    <w:rsid w:val="00670B9C"/>
    <w:rsid w:val="00670BD5"/>
    <w:rsid w:val="00671A5A"/>
    <w:rsid w:val="00671FC8"/>
    <w:rsid w:val="00672C85"/>
    <w:rsid w:val="006734B8"/>
    <w:rsid w:val="00673B89"/>
    <w:rsid w:val="006745D0"/>
    <w:rsid w:val="00674D4A"/>
    <w:rsid w:val="0067550B"/>
    <w:rsid w:val="006800B5"/>
    <w:rsid w:val="0068015F"/>
    <w:rsid w:val="00680C5F"/>
    <w:rsid w:val="006814B5"/>
    <w:rsid w:val="00682084"/>
    <w:rsid w:val="00682FBC"/>
    <w:rsid w:val="00683250"/>
    <w:rsid w:val="006854F5"/>
    <w:rsid w:val="00685FE0"/>
    <w:rsid w:val="00686F9C"/>
    <w:rsid w:val="00687676"/>
    <w:rsid w:val="00687D6A"/>
    <w:rsid w:val="006904B2"/>
    <w:rsid w:val="0069197F"/>
    <w:rsid w:val="00691F52"/>
    <w:rsid w:val="006923C1"/>
    <w:rsid w:val="006941B8"/>
    <w:rsid w:val="00694BFC"/>
    <w:rsid w:val="00694E67"/>
    <w:rsid w:val="006967EF"/>
    <w:rsid w:val="006976CF"/>
    <w:rsid w:val="00697BF9"/>
    <w:rsid w:val="006A0F95"/>
    <w:rsid w:val="006A186D"/>
    <w:rsid w:val="006A2165"/>
    <w:rsid w:val="006A4DD3"/>
    <w:rsid w:val="006A578E"/>
    <w:rsid w:val="006A713A"/>
    <w:rsid w:val="006A762D"/>
    <w:rsid w:val="006B0939"/>
    <w:rsid w:val="006B1E6B"/>
    <w:rsid w:val="006B1F5A"/>
    <w:rsid w:val="006B214F"/>
    <w:rsid w:val="006B2CBE"/>
    <w:rsid w:val="006B40BC"/>
    <w:rsid w:val="006B5007"/>
    <w:rsid w:val="006B65B6"/>
    <w:rsid w:val="006B6BC4"/>
    <w:rsid w:val="006B6FD4"/>
    <w:rsid w:val="006B7AA8"/>
    <w:rsid w:val="006B7F52"/>
    <w:rsid w:val="006C13BA"/>
    <w:rsid w:val="006C1917"/>
    <w:rsid w:val="006C2372"/>
    <w:rsid w:val="006C3178"/>
    <w:rsid w:val="006C5F99"/>
    <w:rsid w:val="006C6AE9"/>
    <w:rsid w:val="006C7C43"/>
    <w:rsid w:val="006D1524"/>
    <w:rsid w:val="006D215F"/>
    <w:rsid w:val="006D23E4"/>
    <w:rsid w:val="006D2ABD"/>
    <w:rsid w:val="006D2DCF"/>
    <w:rsid w:val="006D3B4A"/>
    <w:rsid w:val="006D4A44"/>
    <w:rsid w:val="006D54C4"/>
    <w:rsid w:val="006D5C69"/>
    <w:rsid w:val="006D5E7B"/>
    <w:rsid w:val="006D6E83"/>
    <w:rsid w:val="006E2BC6"/>
    <w:rsid w:val="006E31E0"/>
    <w:rsid w:val="006E3DE1"/>
    <w:rsid w:val="006E46C2"/>
    <w:rsid w:val="006E5471"/>
    <w:rsid w:val="006E79ED"/>
    <w:rsid w:val="006E7E81"/>
    <w:rsid w:val="006F0944"/>
    <w:rsid w:val="006F18C3"/>
    <w:rsid w:val="006F1D0F"/>
    <w:rsid w:val="006F2851"/>
    <w:rsid w:val="006F290E"/>
    <w:rsid w:val="006F3497"/>
    <w:rsid w:val="006F39FC"/>
    <w:rsid w:val="006F3BA1"/>
    <w:rsid w:val="006F4A30"/>
    <w:rsid w:val="006F5F9F"/>
    <w:rsid w:val="006F67E2"/>
    <w:rsid w:val="00702600"/>
    <w:rsid w:val="00702F1F"/>
    <w:rsid w:val="00703142"/>
    <w:rsid w:val="00704309"/>
    <w:rsid w:val="007053DB"/>
    <w:rsid w:val="00705BC0"/>
    <w:rsid w:val="00706279"/>
    <w:rsid w:val="00710A00"/>
    <w:rsid w:val="00710AFF"/>
    <w:rsid w:val="00710B94"/>
    <w:rsid w:val="007127AE"/>
    <w:rsid w:val="0071595A"/>
    <w:rsid w:val="00720223"/>
    <w:rsid w:val="007219DA"/>
    <w:rsid w:val="00723CC5"/>
    <w:rsid w:val="00725B5F"/>
    <w:rsid w:val="00725DBD"/>
    <w:rsid w:val="00725DF2"/>
    <w:rsid w:val="007277C4"/>
    <w:rsid w:val="00730D33"/>
    <w:rsid w:val="00730E27"/>
    <w:rsid w:val="00731E86"/>
    <w:rsid w:val="00731F26"/>
    <w:rsid w:val="0073223D"/>
    <w:rsid w:val="00735087"/>
    <w:rsid w:val="00736ECE"/>
    <w:rsid w:val="007410F6"/>
    <w:rsid w:val="00741495"/>
    <w:rsid w:val="0074216F"/>
    <w:rsid w:val="00742792"/>
    <w:rsid w:val="0074323D"/>
    <w:rsid w:val="00745085"/>
    <w:rsid w:val="007450EE"/>
    <w:rsid w:val="0074519F"/>
    <w:rsid w:val="00746B50"/>
    <w:rsid w:val="007474EF"/>
    <w:rsid w:val="007475AD"/>
    <w:rsid w:val="007517C9"/>
    <w:rsid w:val="007519E8"/>
    <w:rsid w:val="00751C84"/>
    <w:rsid w:val="00752933"/>
    <w:rsid w:val="007536FB"/>
    <w:rsid w:val="007537E4"/>
    <w:rsid w:val="00753B03"/>
    <w:rsid w:val="00753EFA"/>
    <w:rsid w:val="0075469A"/>
    <w:rsid w:val="00756030"/>
    <w:rsid w:val="007560AC"/>
    <w:rsid w:val="00756FBC"/>
    <w:rsid w:val="00757C5F"/>
    <w:rsid w:val="0076050B"/>
    <w:rsid w:val="007614A2"/>
    <w:rsid w:val="00762CEE"/>
    <w:rsid w:val="00762EA0"/>
    <w:rsid w:val="007632A2"/>
    <w:rsid w:val="00763394"/>
    <w:rsid w:val="0076449D"/>
    <w:rsid w:val="007652DB"/>
    <w:rsid w:val="0076554C"/>
    <w:rsid w:val="00765B53"/>
    <w:rsid w:val="007660E3"/>
    <w:rsid w:val="0076743A"/>
    <w:rsid w:val="0076743B"/>
    <w:rsid w:val="007713CF"/>
    <w:rsid w:val="007715A9"/>
    <w:rsid w:val="00771A5C"/>
    <w:rsid w:val="00771EC0"/>
    <w:rsid w:val="0077260A"/>
    <w:rsid w:val="00773BF8"/>
    <w:rsid w:val="00773F4F"/>
    <w:rsid w:val="00774ADC"/>
    <w:rsid w:val="007755F5"/>
    <w:rsid w:val="00775936"/>
    <w:rsid w:val="00775AFA"/>
    <w:rsid w:val="00775F3E"/>
    <w:rsid w:val="007767E8"/>
    <w:rsid w:val="00776E2A"/>
    <w:rsid w:val="00780762"/>
    <w:rsid w:val="0078076E"/>
    <w:rsid w:val="007813C0"/>
    <w:rsid w:val="0078155C"/>
    <w:rsid w:val="00782873"/>
    <w:rsid w:val="0078344A"/>
    <w:rsid w:val="0078358F"/>
    <w:rsid w:val="00784D0F"/>
    <w:rsid w:val="00785053"/>
    <w:rsid w:val="0078559A"/>
    <w:rsid w:val="00786A2F"/>
    <w:rsid w:val="00786D55"/>
    <w:rsid w:val="00786F8F"/>
    <w:rsid w:val="0078701D"/>
    <w:rsid w:val="00787328"/>
    <w:rsid w:val="0079039B"/>
    <w:rsid w:val="007913BB"/>
    <w:rsid w:val="00791D05"/>
    <w:rsid w:val="007925DC"/>
    <w:rsid w:val="00793394"/>
    <w:rsid w:val="00793958"/>
    <w:rsid w:val="00793982"/>
    <w:rsid w:val="00793B67"/>
    <w:rsid w:val="00793BCB"/>
    <w:rsid w:val="00793DCD"/>
    <w:rsid w:val="007951A6"/>
    <w:rsid w:val="00795326"/>
    <w:rsid w:val="007A1DB5"/>
    <w:rsid w:val="007A3118"/>
    <w:rsid w:val="007A3562"/>
    <w:rsid w:val="007A4644"/>
    <w:rsid w:val="007A655E"/>
    <w:rsid w:val="007B0C7D"/>
    <w:rsid w:val="007B1913"/>
    <w:rsid w:val="007B2124"/>
    <w:rsid w:val="007B2642"/>
    <w:rsid w:val="007B2808"/>
    <w:rsid w:val="007B30CC"/>
    <w:rsid w:val="007B522F"/>
    <w:rsid w:val="007B5BA4"/>
    <w:rsid w:val="007B6326"/>
    <w:rsid w:val="007B7365"/>
    <w:rsid w:val="007C0290"/>
    <w:rsid w:val="007C0503"/>
    <w:rsid w:val="007C0BAC"/>
    <w:rsid w:val="007C101E"/>
    <w:rsid w:val="007C132A"/>
    <w:rsid w:val="007C3B58"/>
    <w:rsid w:val="007C3C99"/>
    <w:rsid w:val="007C3D5E"/>
    <w:rsid w:val="007C3EC8"/>
    <w:rsid w:val="007C4355"/>
    <w:rsid w:val="007C438B"/>
    <w:rsid w:val="007C4524"/>
    <w:rsid w:val="007C518E"/>
    <w:rsid w:val="007C5334"/>
    <w:rsid w:val="007C6A3B"/>
    <w:rsid w:val="007C7989"/>
    <w:rsid w:val="007C79F9"/>
    <w:rsid w:val="007D11AE"/>
    <w:rsid w:val="007D2308"/>
    <w:rsid w:val="007D272B"/>
    <w:rsid w:val="007D510F"/>
    <w:rsid w:val="007D7C30"/>
    <w:rsid w:val="007E0C28"/>
    <w:rsid w:val="007E3226"/>
    <w:rsid w:val="007E37F9"/>
    <w:rsid w:val="007E53BD"/>
    <w:rsid w:val="007E56E5"/>
    <w:rsid w:val="007E5C6F"/>
    <w:rsid w:val="007E72BA"/>
    <w:rsid w:val="007E7E15"/>
    <w:rsid w:val="007F24F9"/>
    <w:rsid w:val="007F36DF"/>
    <w:rsid w:val="007F7287"/>
    <w:rsid w:val="007F7D9F"/>
    <w:rsid w:val="008002E5"/>
    <w:rsid w:val="0080040C"/>
    <w:rsid w:val="00800CD3"/>
    <w:rsid w:val="00800F9A"/>
    <w:rsid w:val="0080273E"/>
    <w:rsid w:val="008033F5"/>
    <w:rsid w:val="008035B3"/>
    <w:rsid w:val="00803FD4"/>
    <w:rsid w:val="0080424E"/>
    <w:rsid w:val="00804C02"/>
    <w:rsid w:val="00806578"/>
    <w:rsid w:val="00806D49"/>
    <w:rsid w:val="00806F87"/>
    <w:rsid w:val="00807470"/>
    <w:rsid w:val="00807688"/>
    <w:rsid w:val="00814D6D"/>
    <w:rsid w:val="00814E33"/>
    <w:rsid w:val="00815078"/>
    <w:rsid w:val="0081554A"/>
    <w:rsid w:val="00815A31"/>
    <w:rsid w:val="00816987"/>
    <w:rsid w:val="00816D30"/>
    <w:rsid w:val="008171F4"/>
    <w:rsid w:val="008178CC"/>
    <w:rsid w:val="00817BA3"/>
    <w:rsid w:val="0082134D"/>
    <w:rsid w:val="00821FAE"/>
    <w:rsid w:val="00822395"/>
    <w:rsid w:val="00822C51"/>
    <w:rsid w:val="008233D8"/>
    <w:rsid w:val="00823EA6"/>
    <w:rsid w:val="00823EFE"/>
    <w:rsid w:val="00824452"/>
    <w:rsid w:val="008246CF"/>
    <w:rsid w:val="008252EF"/>
    <w:rsid w:val="00825B66"/>
    <w:rsid w:val="00830ED8"/>
    <w:rsid w:val="0083159E"/>
    <w:rsid w:val="00833958"/>
    <w:rsid w:val="008346B3"/>
    <w:rsid w:val="00835463"/>
    <w:rsid w:val="00835AEC"/>
    <w:rsid w:val="00835F39"/>
    <w:rsid w:val="00835FFE"/>
    <w:rsid w:val="008369B4"/>
    <w:rsid w:val="00837C85"/>
    <w:rsid w:val="00840CA5"/>
    <w:rsid w:val="0084257F"/>
    <w:rsid w:val="00842BC4"/>
    <w:rsid w:val="00843514"/>
    <w:rsid w:val="00844248"/>
    <w:rsid w:val="00850815"/>
    <w:rsid w:val="00850D86"/>
    <w:rsid w:val="00851460"/>
    <w:rsid w:val="00852056"/>
    <w:rsid w:val="00853CD3"/>
    <w:rsid w:val="00854EFD"/>
    <w:rsid w:val="0085501C"/>
    <w:rsid w:val="00855677"/>
    <w:rsid w:val="00855F50"/>
    <w:rsid w:val="00857AF2"/>
    <w:rsid w:val="00857FBA"/>
    <w:rsid w:val="00860F91"/>
    <w:rsid w:val="00862296"/>
    <w:rsid w:val="0086246C"/>
    <w:rsid w:val="00864D1B"/>
    <w:rsid w:val="008651D7"/>
    <w:rsid w:val="00865E6C"/>
    <w:rsid w:val="00866804"/>
    <w:rsid w:val="0086785D"/>
    <w:rsid w:val="00870717"/>
    <w:rsid w:val="0087091B"/>
    <w:rsid w:val="008712CB"/>
    <w:rsid w:val="00871471"/>
    <w:rsid w:val="00872829"/>
    <w:rsid w:val="008735E8"/>
    <w:rsid w:val="00873685"/>
    <w:rsid w:val="00873ABC"/>
    <w:rsid w:val="0087582B"/>
    <w:rsid w:val="008773C7"/>
    <w:rsid w:val="00877AC8"/>
    <w:rsid w:val="00881067"/>
    <w:rsid w:val="00881B54"/>
    <w:rsid w:val="008821F4"/>
    <w:rsid w:val="00882A91"/>
    <w:rsid w:val="00882B84"/>
    <w:rsid w:val="008840B6"/>
    <w:rsid w:val="0088454D"/>
    <w:rsid w:val="00884C80"/>
    <w:rsid w:val="008852A5"/>
    <w:rsid w:val="00887026"/>
    <w:rsid w:val="00887360"/>
    <w:rsid w:val="00887CC0"/>
    <w:rsid w:val="008907A9"/>
    <w:rsid w:val="00890872"/>
    <w:rsid w:val="008925E4"/>
    <w:rsid w:val="00892CAF"/>
    <w:rsid w:val="00894821"/>
    <w:rsid w:val="00894A7A"/>
    <w:rsid w:val="00894F3F"/>
    <w:rsid w:val="00895DB8"/>
    <w:rsid w:val="0089758C"/>
    <w:rsid w:val="008A0FA2"/>
    <w:rsid w:val="008A1655"/>
    <w:rsid w:val="008A1F15"/>
    <w:rsid w:val="008A2AD1"/>
    <w:rsid w:val="008A305A"/>
    <w:rsid w:val="008A3294"/>
    <w:rsid w:val="008A38A8"/>
    <w:rsid w:val="008A3D53"/>
    <w:rsid w:val="008A5759"/>
    <w:rsid w:val="008B037B"/>
    <w:rsid w:val="008B059F"/>
    <w:rsid w:val="008B08D4"/>
    <w:rsid w:val="008B1006"/>
    <w:rsid w:val="008B1791"/>
    <w:rsid w:val="008B1C17"/>
    <w:rsid w:val="008B1F8D"/>
    <w:rsid w:val="008B2956"/>
    <w:rsid w:val="008B3A32"/>
    <w:rsid w:val="008B3E3D"/>
    <w:rsid w:val="008B47A7"/>
    <w:rsid w:val="008C067A"/>
    <w:rsid w:val="008C0FFB"/>
    <w:rsid w:val="008C1773"/>
    <w:rsid w:val="008C2090"/>
    <w:rsid w:val="008C289D"/>
    <w:rsid w:val="008C3E0D"/>
    <w:rsid w:val="008C4279"/>
    <w:rsid w:val="008C47F7"/>
    <w:rsid w:val="008C6375"/>
    <w:rsid w:val="008C6658"/>
    <w:rsid w:val="008C70A4"/>
    <w:rsid w:val="008D0284"/>
    <w:rsid w:val="008D15C5"/>
    <w:rsid w:val="008D1E86"/>
    <w:rsid w:val="008D2CDF"/>
    <w:rsid w:val="008D2E39"/>
    <w:rsid w:val="008D4149"/>
    <w:rsid w:val="008D750E"/>
    <w:rsid w:val="008E084F"/>
    <w:rsid w:val="008E1166"/>
    <w:rsid w:val="008E119D"/>
    <w:rsid w:val="008E295B"/>
    <w:rsid w:val="008E37F5"/>
    <w:rsid w:val="008E3FB2"/>
    <w:rsid w:val="008E41AF"/>
    <w:rsid w:val="008E452D"/>
    <w:rsid w:val="008E4566"/>
    <w:rsid w:val="008E5AA0"/>
    <w:rsid w:val="008E5F42"/>
    <w:rsid w:val="008E6F66"/>
    <w:rsid w:val="008F2801"/>
    <w:rsid w:val="008F2E3F"/>
    <w:rsid w:val="008F37FB"/>
    <w:rsid w:val="008F5F7C"/>
    <w:rsid w:val="008F64EB"/>
    <w:rsid w:val="008F6CCD"/>
    <w:rsid w:val="008F6FFC"/>
    <w:rsid w:val="008F7AA6"/>
    <w:rsid w:val="00900200"/>
    <w:rsid w:val="00900560"/>
    <w:rsid w:val="0090104D"/>
    <w:rsid w:val="00901904"/>
    <w:rsid w:val="00901915"/>
    <w:rsid w:val="00901C48"/>
    <w:rsid w:val="00901FB8"/>
    <w:rsid w:val="00902D8B"/>
    <w:rsid w:val="009035CC"/>
    <w:rsid w:val="009054C3"/>
    <w:rsid w:val="009074CC"/>
    <w:rsid w:val="00907C6E"/>
    <w:rsid w:val="0091011C"/>
    <w:rsid w:val="0091113F"/>
    <w:rsid w:val="00912A78"/>
    <w:rsid w:val="00913187"/>
    <w:rsid w:val="00913A88"/>
    <w:rsid w:val="00915175"/>
    <w:rsid w:val="00915E7E"/>
    <w:rsid w:val="00920336"/>
    <w:rsid w:val="00920F99"/>
    <w:rsid w:val="00921B72"/>
    <w:rsid w:val="009222AF"/>
    <w:rsid w:val="009226A0"/>
    <w:rsid w:val="009239BB"/>
    <w:rsid w:val="00923A53"/>
    <w:rsid w:val="00924BD3"/>
    <w:rsid w:val="00926D25"/>
    <w:rsid w:val="00927072"/>
    <w:rsid w:val="009274B8"/>
    <w:rsid w:val="009301E5"/>
    <w:rsid w:val="00930659"/>
    <w:rsid w:val="0093164F"/>
    <w:rsid w:val="00931766"/>
    <w:rsid w:val="00931E69"/>
    <w:rsid w:val="00931E8B"/>
    <w:rsid w:val="00932418"/>
    <w:rsid w:val="009324FD"/>
    <w:rsid w:val="00933127"/>
    <w:rsid w:val="00934517"/>
    <w:rsid w:val="00937826"/>
    <w:rsid w:val="00940147"/>
    <w:rsid w:val="00941ECB"/>
    <w:rsid w:val="00942195"/>
    <w:rsid w:val="00943327"/>
    <w:rsid w:val="009433E6"/>
    <w:rsid w:val="00943752"/>
    <w:rsid w:val="00945C45"/>
    <w:rsid w:val="00946FE1"/>
    <w:rsid w:val="009473F1"/>
    <w:rsid w:val="00947653"/>
    <w:rsid w:val="00950782"/>
    <w:rsid w:val="00954689"/>
    <w:rsid w:val="00954D3C"/>
    <w:rsid w:val="009552C8"/>
    <w:rsid w:val="00955467"/>
    <w:rsid w:val="009557F3"/>
    <w:rsid w:val="00955D68"/>
    <w:rsid w:val="009563AE"/>
    <w:rsid w:val="0095669B"/>
    <w:rsid w:val="00956C1A"/>
    <w:rsid w:val="009638F0"/>
    <w:rsid w:val="00963F26"/>
    <w:rsid w:val="00964C6B"/>
    <w:rsid w:val="0096595C"/>
    <w:rsid w:val="0097103F"/>
    <w:rsid w:val="009723D2"/>
    <w:rsid w:val="00972BBD"/>
    <w:rsid w:val="00972C4C"/>
    <w:rsid w:val="00973FA3"/>
    <w:rsid w:val="00974020"/>
    <w:rsid w:val="00974639"/>
    <w:rsid w:val="00975F53"/>
    <w:rsid w:val="009771D0"/>
    <w:rsid w:val="009777AE"/>
    <w:rsid w:val="009830EA"/>
    <w:rsid w:val="00984146"/>
    <w:rsid w:val="00984E8B"/>
    <w:rsid w:val="00986F38"/>
    <w:rsid w:val="00987156"/>
    <w:rsid w:val="00991CA6"/>
    <w:rsid w:val="00991F59"/>
    <w:rsid w:val="00992B13"/>
    <w:rsid w:val="00992C4B"/>
    <w:rsid w:val="009932F8"/>
    <w:rsid w:val="0099500C"/>
    <w:rsid w:val="0099657B"/>
    <w:rsid w:val="0099675E"/>
    <w:rsid w:val="009968C5"/>
    <w:rsid w:val="00996E56"/>
    <w:rsid w:val="009A17DE"/>
    <w:rsid w:val="009A1B7F"/>
    <w:rsid w:val="009A1CA3"/>
    <w:rsid w:val="009A1D57"/>
    <w:rsid w:val="009A1EBE"/>
    <w:rsid w:val="009A3BEE"/>
    <w:rsid w:val="009A50F1"/>
    <w:rsid w:val="009A6F25"/>
    <w:rsid w:val="009A7764"/>
    <w:rsid w:val="009A7A86"/>
    <w:rsid w:val="009A7FCE"/>
    <w:rsid w:val="009B1828"/>
    <w:rsid w:val="009B1D84"/>
    <w:rsid w:val="009B25A8"/>
    <w:rsid w:val="009B3378"/>
    <w:rsid w:val="009B40AB"/>
    <w:rsid w:val="009B45CF"/>
    <w:rsid w:val="009B5CFE"/>
    <w:rsid w:val="009B74E0"/>
    <w:rsid w:val="009C04A9"/>
    <w:rsid w:val="009C133B"/>
    <w:rsid w:val="009C1B32"/>
    <w:rsid w:val="009C1FA7"/>
    <w:rsid w:val="009C2F8B"/>
    <w:rsid w:val="009C489D"/>
    <w:rsid w:val="009C55F7"/>
    <w:rsid w:val="009C698B"/>
    <w:rsid w:val="009C6D8B"/>
    <w:rsid w:val="009C7183"/>
    <w:rsid w:val="009C7703"/>
    <w:rsid w:val="009D05E0"/>
    <w:rsid w:val="009D0B05"/>
    <w:rsid w:val="009D22C9"/>
    <w:rsid w:val="009D57AA"/>
    <w:rsid w:val="009D6292"/>
    <w:rsid w:val="009D7076"/>
    <w:rsid w:val="009D709E"/>
    <w:rsid w:val="009D7CDD"/>
    <w:rsid w:val="009E04C0"/>
    <w:rsid w:val="009E17A2"/>
    <w:rsid w:val="009E1D89"/>
    <w:rsid w:val="009E2163"/>
    <w:rsid w:val="009E2B53"/>
    <w:rsid w:val="009E370A"/>
    <w:rsid w:val="009E377B"/>
    <w:rsid w:val="009E5252"/>
    <w:rsid w:val="009E737A"/>
    <w:rsid w:val="009E73E7"/>
    <w:rsid w:val="009E7E4C"/>
    <w:rsid w:val="009F0236"/>
    <w:rsid w:val="009F06BF"/>
    <w:rsid w:val="009F26C7"/>
    <w:rsid w:val="009F4B88"/>
    <w:rsid w:val="009F4FAF"/>
    <w:rsid w:val="009F7010"/>
    <w:rsid w:val="009F790B"/>
    <w:rsid w:val="00A00E7B"/>
    <w:rsid w:val="00A00FCB"/>
    <w:rsid w:val="00A01AFA"/>
    <w:rsid w:val="00A02586"/>
    <w:rsid w:val="00A039FF"/>
    <w:rsid w:val="00A03AB6"/>
    <w:rsid w:val="00A041DF"/>
    <w:rsid w:val="00A06641"/>
    <w:rsid w:val="00A069FD"/>
    <w:rsid w:val="00A070A0"/>
    <w:rsid w:val="00A11A02"/>
    <w:rsid w:val="00A121A4"/>
    <w:rsid w:val="00A13262"/>
    <w:rsid w:val="00A13770"/>
    <w:rsid w:val="00A154B7"/>
    <w:rsid w:val="00A15D04"/>
    <w:rsid w:val="00A17D67"/>
    <w:rsid w:val="00A216C7"/>
    <w:rsid w:val="00A2212B"/>
    <w:rsid w:val="00A22855"/>
    <w:rsid w:val="00A22D3C"/>
    <w:rsid w:val="00A23314"/>
    <w:rsid w:val="00A23A92"/>
    <w:rsid w:val="00A2520A"/>
    <w:rsid w:val="00A2548A"/>
    <w:rsid w:val="00A25B2F"/>
    <w:rsid w:val="00A25FFD"/>
    <w:rsid w:val="00A27933"/>
    <w:rsid w:val="00A30E74"/>
    <w:rsid w:val="00A3204F"/>
    <w:rsid w:val="00A32687"/>
    <w:rsid w:val="00A32B06"/>
    <w:rsid w:val="00A36978"/>
    <w:rsid w:val="00A369C5"/>
    <w:rsid w:val="00A36A5D"/>
    <w:rsid w:val="00A3750D"/>
    <w:rsid w:val="00A37610"/>
    <w:rsid w:val="00A377AB"/>
    <w:rsid w:val="00A404A1"/>
    <w:rsid w:val="00A411B1"/>
    <w:rsid w:val="00A41ABD"/>
    <w:rsid w:val="00A41B51"/>
    <w:rsid w:val="00A425C7"/>
    <w:rsid w:val="00A42BF3"/>
    <w:rsid w:val="00A443E2"/>
    <w:rsid w:val="00A443E7"/>
    <w:rsid w:val="00A44DF2"/>
    <w:rsid w:val="00A452A4"/>
    <w:rsid w:val="00A45448"/>
    <w:rsid w:val="00A458AA"/>
    <w:rsid w:val="00A46AE7"/>
    <w:rsid w:val="00A46C9A"/>
    <w:rsid w:val="00A47241"/>
    <w:rsid w:val="00A47601"/>
    <w:rsid w:val="00A500BA"/>
    <w:rsid w:val="00A516B8"/>
    <w:rsid w:val="00A52808"/>
    <w:rsid w:val="00A52E0A"/>
    <w:rsid w:val="00A52FD2"/>
    <w:rsid w:val="00A543E3"/>
    <w:rsid w:val="00A564B9"/>
    <w:rsid w:val="00A575A1"/>
    <w:rsid w:val="00A57A32"/>
    <w:rsid w:val="00A57B9C"/>
    <w:rsid w:val="00A57EE8"/>
    <w:rsid w:val="00A60575"/>
    <w:rsid w:val="00A608E3"/>
    <w:rsid w:val="00A61DA5"/>
    <w:rsid w:val="00A61E7B"/>
    <w:rsid w:val="00A62447"/>
    <w:rsid w:val="00A633AA"/>
    <w:rsid w:val="00A63D74"/>
    <w:rsid w:val="00A6596E"/>
    <w:rsid w:val="00A66EFD"/>
    <w:rsid w:val="00A67154"/>
    <w:rsid w:val="00A673AF"/>
    <w:rsid w:val="00A700F7"/>
    <w:rsid w:val="00A71127"/>
    <w:rsid w:val="00A717A4"/>
    <w:rsid w:val="00A7204D"/>
    <w:rsid w:val="00A7279E"/>
    <w:rsid w:val="00A732ED"/>
    <w:rsid w:val="00A73BED"/>
    <w:rsid w:val="00A74837"/>
    <w:rsid w:val="00A7569B"/>
    <w:rsid w:val="00A75C48"/>
    <w:rsid w:val="00A769F4"/>
    <w:rsid w:val="00A76A65"/>
    <w:rsid w:val="00A8006B"/>
    <w:rsid w:val="00A800AA"/>
    <w:rsid w:val="00A80A70"/>
    <w:rsid w:val="00A812E0"/>
    <w:rsid w:val="00A81F39"/>
    <w:rsid w:val="00A82104"/>
    <w:rsid w:val="00A84069"/>
    <w:rsid w:val="00A86414"/>
    <w:rsid w:val="00A8694E"/>
    <w:rsid w:val="00A87022"/>
    <w:rsid w:val="00A87715"/>
    <w:rsid w:val="00A90953"/>
    <w:rsid w:val="00A90D03"/>
    <w:rsid w:val="00A90E96"/>
    <w:rsid w:val="00A91D21"/>
    <w:rsid w:val="00A91DCD"/>
    <w:rsid w:val="00A93D2B"/>
    <w:rsid w:val="00A957E6"/>
    <w:rsid w:val="00A960FF"/>
    <w:rsid w:val="00A9664F"/>
    <w:rsid w:val="00A966AF"/>
    <w:rsid w:val="00A97535"/>
    <w:rsid w:val="00A97682"/>
    <w:rsid w:val="00A97C19"/>
    <w:rsid w:val="00AA0455"/>
    <w:rsid w:val="00AA0B29"/>
    <w:rsid w:val="00AA0FD0"/>
    <w:rsid w:val="00AA4576"/>
    <w:rsid w:val="00AA5319"/>
    <w:rsid w:val="00AB189E"/>
    <w:rsid w:val="00AB1E3F"/>
    <w:rsid w:val="00AB3CAA"/>
    <w:rsid w:val="00AB529F"/>
    <w:rsid w:val="00AB68CC"/>
    <w:rsid w:val="00AB7DF1"/>
    <w:rsid w:val="00AB7E32"/>
    <w:rsid w:val="00AC00B1"/>
    <w:rsid w:val="00AC0F26"/>
    <w:rsid w:val="00AC4516"/>
    <w:rsid w:val="00AC6D4D"/>
    <w:rsid w:val="00AC765E"/>
    <w:rsid w:val="00AC793A"/>
    <w:rsid w:val="00AC7F8D"/>
    <w:rsid w:val="00AD16AF"/>
    <w:rsid w:val="00AD2926"/>
    <w:rsid w:val="00AD473D"/>
    <w:rsid w:val="00AD4B84"/>
    <w:rsid w:val="00AD5130"/>
    <w:rsid w:val="00AD6325"/>
    <w:rsid w:val="00AD76B4"/>
    <w:rsid w:val="00AD76FD"/>
    <w:rsid w:val="00AD77F7"/>
    <w:rsid w:val="00AE091A"/>
    <w:rsid w:val="00AE1B3D"/>
    <w:rsid w:val="00AE2132"/>
    <w:rsid w:val="00AE35AC"/>
    <w:rsid w:val="00AE3AF1"/>
    <w:rsid w:val="00AE3C0A"/>
    <w:rsid w:val="00AE3CEB"/>
    <w:rsid w:val="00AE5BE8"/>
    <w:rsid w:val="00AE5CC9"/>
    <w:rsid w:val="00AE68F5"/>
    <w:rsid w:val="00AF0B31"/>
    <w:rsid w:val="00AF2807"/>
    <w:rsid w:val="00AF299A"/>
    <w:rsid w:val="00AF3014"/>
    <w:rsid w:val="00AF3294"/>
    <w:rsid w:val="00AF411B"/>
    <w:rsid w:val="00AF456E"/>
    <w:rsid w:val="00AF4D63"/>
    <w:rsid w:val="00AF65DC"/>
    <w:rsid w:val="00AF6705"/>
    <w:rsid w:val="00AF7644"/>
    <w:rsid w:val="00AF7677"/>
    <w:rsid w:val="00AF7D89"/>
    <w:rsid w:val="00B00698"/>
    <w:rsid w:val="00B013F5"/>
    <w:rsid w:val="00B0170F"/>
    <w:rsid w:val="00B042FF"/>
    <w:rsid w:val="00B04CA7"/>
    <w:rsid w:val="00B04E96"/>
    <w:rsid w:val="00B05278"/>
    <w:rsid w:val="00B07749"/>
    <w:rsid w:val="00B078CE"/>
    <w:rsid w:val="00B10521"/>
    <w:rsid w:val="00B1137A"/>
    <w:rsid w:val="00B11919"/>
    <w:rsid w:val="00B14EAF"/>
    <w:rsid w:val="00B153CC"/>
    <w:rsid w:val="00B1560C"/>
    <w:rsid w:val="00B15924"/>
    <w:rsid w:val="00B15B05"/>
    <w:rsid w:val="00B1654F"/>
    <w:rsid w:val="00B16CF5"/>
    <w:rsid w:val="00B16DCC"/>
    <w:rsid w:val="00B1716C"/>
    <w:rsid w:val="00B213EB"/>
    <w:rsid w:val="00B22BE1"/>
    <w:rsid w:val="00B22F14"/>
    <w:rsid w:val="00B22FF9"/>
    <w:rsid w:val="00B23C4C"/>
    <w:rsid w:val="00B23F2E"/>
    <w:rsid w:val="00B242A7"/>
    <w:rsid w:val="00B245C1"/>
    <w:rsid w:val="00B2461B"/>
    <w:rsid w:val="00B2465F"/>
    <w:rsid w:val="00B25189"/>
    <w:rsid w:val="00B256D8"/>
    <w:rsid w:val="00B26301"/>
    <w:rsid w:val="00B27C70"/>
    <w:rsid w:val="00B27D86"/>
    <w:rsid w:val="00B27F9E"/>
    <w:rsid w:val="00B30231"/>
    <w:rsid w:val="00B3031A"/>
    <w:rsid w:val="00B314F0"/>
    <w:rsid w:val="00B335E0"/>
    <w:rsid w:val="00B335E3"/>
    <w:rsid w:val="00B3387D"/>
    <w:rsid w:val="00B33D54"/>
    <w:rsid w:val="00B40362"/>
    <w:rsid w:val="00B43697"/>
    <w:rsid w:val="00B43A65"/>
    <w:rsid w:val="00B440E7"/>
    <w:rsid w:val="00B44736"/>
    <w:rsid w:val="00B44E91"/>
    <w:rsid w:val="00B46896"/>
    <w:rsid w:val="00B47356"/>
    <w:rsid w:val="00B5057A"/>
    <w:rsid w:val="00B5072E"/>
    <w:rsid w:val="00B52023"/>
    <w:rsid w:val="00B524BE"/>
    <w:rsid w:val="00B53980"/>
    <w:rsid w:val="00B54D03"/>
    <w:rsid w:val="00B5776A"/>
    <w:rsid w:val="00B613D0"/>
    <w:rsid w:val="00B61A11"/>
    <w:rsid w:val="00B63984"/>
    <w:rsid w:val="00B6460B"/>
    <w:rsid w:val="00B64C7F"/>
    <w:rsid w:val="00B67304"/>
    <w:rsid w:val="00B67D08"/>
    <w:rsid w:val="00B701CA"/>
    <w:rsid w:val="00B70956"/>
    <w:rsid w:val="00B71719"/>
    <w:rsid w:val="00B729DF"/>
    <w:rsid w:val="00B72BC9"/>
    <w:rsid w:val="00B7355B"/>
    <w:rsid w:val="00B75967"/>
    <w:rsid w:val="00B761C1"/>
    <w:rsid w:val="00B762CE"/>
    <w:rsid w:val="00B77926"/>
    <w:rsid w:val="00B8004C"/>
    <w:rsid w:val="00B828C0"/>
    <w:rsid w:val="00B82CBB"/>
    <w:rsid w:val="00B83EA5"/>
    <w:rsid w:val="00B84070"/>
    <w:rsid w:val="00B841EA"/>
    <w:rsid w:val="00B8532B"/>
    <w:rsid w:val="00B86232"/>
    <w:rsid w:val="00B864CC"/>
    <w:rsid w:val="00B86831"/>
    <w:rsid w:val="00B87B5D"/>
    <w:rsid w:val="00B917B5"/>
    <w:rsid w:val="00B92C79"/>
    <w:rsid w:val="00B93369"/>
    <w:rsid w:val="00B935E3"/>
    <w:rsid w:val="00B936BD"/>
    <w:rsid w:val="00B94507"/>
    <w:rsid w:val="00B94EC6"/>
    <w:rsid w:val="00B952A6"/>
    <w:rsid w:val="00B96F6B"/>
    <w:rsid w:val="00B97235"/>
    <w:rsid w:val="00B97F40"/>
    <w:rsid w:val="00BA23C8"/>
    <w:rsid w:val="00BA255B"/>
    <w:rsid w:val="00BA45D6"/>
    <w:rsid w:val="00BA5A87"/>
    <w:rsid w:val="00BA6024"/>
    <w:rsid w:val="00BA67A0"/>
    <w:rsid w:val="00BA73CB"/>
    <w:rsid w:val="00BB01D2"/>
    <w:rsid w:val="00BB1134"/>
    <w:rsid w:val="00BB268D"/>
    <w:rsid w:val="00BB2B38"/>
    <w:rsid w:val="00BB3D59"/>
    <w:rsid w:val="00BB41ED"/>
    <w:rsid w:val="00BB48BC"/>
    <w:rsid w:val="00BB48C9"/>
    <w:rsid w:val="00BB508B"/>
    <w:rsid w:val="00BB62CA"/>
    <w:rsid w:val="00BB6463"/>
    <w:rsid w:val="00BB7719"/>
    <w:rsid w:val="00BB7968"/>
    <w:rsid w:val="00BC0869"/>
    <w:rsid w:val="00BC0BDA"/>
    <w:rsid w:val="00BC1514"/>
    <w:rsid w:val="00BC1B0A"/>
    <w:rsid w:val="00BC1BAC"/>
    <w:rsid w:val="00BC2135"/>
    <w:rsid w:val="00BC5BD8"/>
    <w:rsid w:val="00BC62C9"/>
    <w:rsid w:val="00BD0443"/>
    <w:rsid w:val="00BD1BB1"/>
    <w:rsid w:val="00BD1DB1"/>
    <w:rsid w:val="00BD3854"/>
    <w:rsid w:val="00BD3B17"/>
    <w:rsid w:val="00BD4D00"/>
    <w:rsid w:val="00BD6233"/>
    <w:rsid w:val="00BD70B1"/>
    <w:rsid w:val="00BD7238"/>
    <w:rsid w:val="00BD7F77"/>
    <w:rsid w:val="00BE00BE"/>
    <w:rsid w:val="00BE1EE9"/>
    <w:rsid w:val="00BE2651"/>
    <w:rsid w:val="00BE32DE"/>
    <w:rsid w:val="00BE45BF"/>
    <w:rsid w:val="00BE597A"/>
    <w:rsid w:val="00BE5B6C"/>
    <w:rsid w:val="00BE6B2A"/>
    <w:rsid w:val="00BF28DB"/>
    <w:rsid w:val="00BF38AB"/>
    <w:rsid w:val="00BF3D1D"/>
    <w:rsid w:val="00BF47B9"/>
    <w:rsid w:val="00BF5258"/>
    <w:rsid w:val="00BF64A6"/>
    <w:rsid w:val="00C00868"/>
    <w:rsid w:val="00C00B77"/>
    <w:rsid w:val="00C00C48"/>
    <w:rsid w:val="00C035C6"/>
    <w:rsid w:val="00C05364"/>
    <w:rsid w:val="00C057BF"/>
    <w:rsid w:val="00C0658F"/>
    <w:rsid w:val="00C068AE"/>
    <w:rsid w:val="00C06A07"/>
    <w:rsid w:val="00C0746A"/>
    <w:rsid w:val="00C0797F"/>
    <w:rsid w:val="00C11539"/>
    <w:rsid w:val="00C13ADC"/>
    <w:rsid w:val="00C15CFD"/>
    <w:rsid w:val="00C16F7F"/>
    <w:rsid w:val="00C17084"/>
    <w:rsid w:val="00C1799A"/>
    <w:rsid w:val="00C17E44"/>
    <w:rsid w:val="00C204C7"/>
    <w:rsid w:val="00C2131E"/>
    <w:rsid w:val="00C217D4"/>
    <w:rsid w:val="00C21BCB"/>
    <w:rsid w:val="00C21E0C"/>
    <w:rsid w:val="00C2266F"/>
    <w:rsid w:val="00C22A0F"/>
    <w:rsid w:val="00C24877"/>
    <w:rsid w:val="00C264C6"/>
    <w:rsid w:val="00C26728"/>
    <w:rsid w:val="00C26FB0"/>
    <w:rsid w:val="00C30180"/>
    <w:rsid w:val="00C31BC4"/>
    <w:rsid w:val="00C33515"/>
    <w:rsid w:val="00C33E3D"/>
    <w:rsid w:val="00C345D0"/>
    <w:rsid w:val="00C34B94"/>
    <w:rsid w:val="00C35413"/>
    <w:rsid w:val="00C358ED"/>
    <w:rsid w:val="00C3624F"/>
    <w:rsid w:val="00C40A2D"/>
    <w:rsid w:val="00C4263F"/>
    <w:rsid w:val="00C4470F"/>
    <w:rsid w:val="00C44F34"/>
    <w:rsid w:val="00C46EDA"/>
    <w:rsid w:val="00C500F2"/>
    <w:rsid w:val="00C50917"/>
    <w:rsid w:val="00C50E1B"/>
    <w:rsid w:val="00C50FBE"/>
    <w:rsid w:val="00C51B41"/>
    <w:rsid w:val="00C5303B"/>
    <w:rsid w:val="00C53FDE"/>
    <w:rsid w:val="00C57813"/>
    <w:rsid w:val="00C57F36"/>
    <w:rsid w:val="00C60AB4"/>
    <w:rsid w:val="00C62DEE"/>
    <w:rsid w:val="00C64049"/>
    <w:rsid w:val="00C64857"/>
    <w:rsid w:val="00C65055"/>
    <w:rsid w:val="00C66EC2"/>
    <w:rsid w:val="00C67629"/>
    <w:rsid w:val="00C70C74"/>
    <w:rsid w:val="00C7217D"/>
    <w:rsid w:val="00C72204"/>
    <w:rsid w:val="00C726BF"/>
    <w:rsid w:val="00C734A4"/>
    <w:rsid w:val="00C737FE"/>
    <w:rsid w:val="00C738D5"/>
    <w:rsid w:val="00C743F1"/>
    <w:rsid w:val="00C74C67"/>
    <w:rsid w:val="00C751E5"/>
    <w:rsid w:val="00C7546E"/>
    <w:rsid w:val="00C7579A"/>
    <w:rsid w:val="00C76848"/>
    <w:rsid w:val="00C7764E"/>
    <w:rsid w:val="00C817A2"/>
    <w:rsid w:val="00C81D81"/>
    <w:rsid w:val="00C83244"/>
    <w:rsid w:val="00C8341B"/>
    <w:rsid w:val="00C834F3"/>
    <w:rsid w:val="00C84189"/>
    <w:rsid w:val="00C848B5"/>
    <w:rsid w:val="00C854B5"/>
    <w:rsid w:val="00C86297"/>
    <w:rsid w:val="00C8788D"/>
    <w:rsid w:val="00C92A86"/>
    <w:rsid w:val="00C93E36"/>
    <w:rsid w:val="00C93FB0"/>
    <w:rsid w:val="00C9530D"/>
    <w:rsid w:val="00C96509"/>
    <w:rsid w:val="00C97B4F"/>
    <w:rsid w:val="00CA15A1"/>
    <w:rsid w:val="00CA3236"/>
    <w:rsid w:val="00CA3D7B"/>
    <w:rsid w:val="00CA3E75"/>
    <w:rsid w:val="00CA4AB5"/>
    <w:rsid w:val="00CA654E"/>
    <w:rsid w:val="00CB060F"/>
    <w:rsid w:val="00CB1853"/>
    <w:rsid w:val="00CB1BE5"/>
    <w:rsid w:val="00CB29A2"/>
    <w:rsid w:val="00CB315F"/>
    <w:rsid w:val="00CB4480"/>
    <w:rsid w:val="00CB450C"/>
    <w:rsid w:val="00CB4DC7"/>
    <w:rsid w:val="00CB521F"/>
    <w:rsid w:val="00CB5FB7"/>
    <w:rsid w:val="00CB6408"/>
    <w:rsid w:val="00CB7477"/>
    <w:rsid w:val="00CC170B"/>
    <w:rsid w:val="00CC1DB7"/>
    <w:rsid w:val="00CC22BE"/>
    <w:rsid w:val="00CC33B8"/>
    <w:rsid w:val="00CC455A"/>
    <w:rsid w:val="00CC4D87"/>
    <w:rsid w:val="00CC4F7D"/>
    <w:rsid w:val="00CC5875"/>
    <w:rsid w:val="00CC774C"/>
    <w:rsid w:val="00CC7800"/>
    <w:rsid w:val="00CC7860"/>
    <w:rsid w:val="00CC7A71"/>
    <w:rsid w:val="00CC7EE4"/>
    <w:rsid w:val="00CD1633"/>
    <w:rsid w:val="00CD2A4C"/>
    <w:rsid w:val="00CD2D4E"/>
    <w:rsid w:val="00CD2EBD"/>
    <w:rsid w:val="00CD6EEA"/>
    <w:rsid w:val="00CD7649"/>
    <w:rsid w:val="00CD7888"/>
    <w:rsid w:val="00CE06E1"/>
    <w:rsid w:val="00CE2A27"/>
    <w:rsid w:val="00CE31AD"/>
    <w:rsid w:val="00CE4494"/>
    <w:rsid w:val="00CE4FE8"/>
    <w:rsid w:val="00CE5BD5"/>
    <w:rsid w:val="00CE7EB1"/>
    <w:rsid w:val="00CF0CBA"/>
    <w:rsid w:val="00CF1097"/>
    <w:rsid w:val="00CF15E5"/>
    <w:rsid w:val="00CF1C10"/>
    <w:rsid w:val="00CF2EE2"/>
    <w:rsid w:val="00CF3DA8"/>
    <w:rsid w:val="00CF4B37"/>
    <w:rsid w:val="00CF4CE4"/>
    <w:rsid w:val="00CF4D0B"/>
    <w:rsid w:val="00CF7EA6"/>
    <w:rsid w:val="00D0010E"/>
    <w:rsid w:val="00D017E5"/>
    <w:rsid w:val="00D024E8"/>
    <w:rsid w:val="00D026B9"/>
    <w:rsid w:val="00D03373"/>
    <w:rsid w:val="00D04475"/>
    <w:rsid w:val="00D060B5"/>
    <w:rsid w:val="00D0682A"/>
    <w:rsid w:val="00D07D34"/>
    <w:rsid w:val="00D13377"/>
    <w:rsid w:val="00D13F5E"/>
    <w:rsid w:val="00D14018"/>
    <w:rsid w:val="00D14940"/>
    <w:rsid w:val="00D14D13"/>
    <w:rsid w:val="00D14F8E"/>
    <w:rsid w:val="00D1713F"/>
    <w:rsid w:val="00D178E4"/>
    <w:rsid w:val="00D20040"/>
    <w:rsid w:val="00D20B96"/>
    <w:rsid w:val="00D20C4A"/>
    <w:rsid w:val="00D21EAA"/>
    <w:rsid w:val="00D22BC4"/>
    <w:rsid w:val="00D231E8"/>
    <w:rsid w:val="00D23726"/>
    <w:rsid w:val="00D23C65"/>
    <w:rsid w:val="00D23DA6"/>
    <w:rsid w:val="00D23F2B"/>
    <w:rsid w:val="00D240E3"/>
    <w:rsid w:val="00D242E7"/>
    <w:rsid w:val="00D2540D"/>
    <w:rsid w:val="00D2658C"/>
    <w:rsid w:val="00D2671D"/>
    <w:rsid w:val="00D26D0E"/>
    <w:rsid w:val="00D308C2"/>
    <w:rsid w:val="00D31CFF"/>
    <w:rsid w:val="00D32570"/>
    <w:rsid w:val="00D32BB6"/>
    <w:rsid w:val="00D3383E"/>
    <w:rsid w:val="00D3399D"/>
    <w:rsid w:val="00D40FF5"/>
    <w:rsid w:val="00D418C4"/>
    <w:rsid w:val="00D41CEA"/>
    <w:rsid w:val="00D42C76"/>
    <w:rsid w:val="00D432E7"/>
    <w:rsid w:val="00D46838"/>
    <w:rsid w:val="00D47701"/>
    <w:rsid w:val="00D51A62"/>
    <w:rsid w:val="00D51FB9"/>
    <w:rsid w:val="00D5209C"/>
    <w:rsid w:val="00D5396E"/>
    <w:rsid w:val="00D53ACE"/>
    <w:rsid w:val="00D53F6C"/>
    <w:rsid w:val="00D54EFA"/>
    <w:rsid w:val="00D558DB"/>
    <w:rsid w:val="00D566B0"/>
    <w:rsid w:val="00D56911"/>
    <w:rsid w:val="00D56BC0"/>
    <w:rsid w:val="00D57AA6"/>
    <w:rsid w:val="00D64B04"/>
    <w:rsid w:val="00D64C2D"/>
    <w:rsid w:val="00D655C9"/>
    <w:rsid w:val="00D66485"/>
    <w:rsid w:val="00D674D6"/>
    <w:rsid w:val="00D753CB"/>
    <w:rsid w:val="00D77489"/>
    <w:rsid w:val="00D80976"/>
    <w:rsid w:val="00D80A88"/>
    <w:rsid w:val="00D80F57"/>
    <w:rsid w:val="00D81942"/>
    <w:rsid w:val="00D82A52"/>
    <w:rsid w:val="00D83997"/>
    <w:rsid w:val="00D8549B"/>
    <w:rsid w:val="00D856F0"/>
    <w:rsid w:val="00D8650B"/>
    <w:rsid w:val="00D871E3"/>
    <w:rsid w:val="00D9020A"/>
    <w:rsid w:val="00D90707"/>
    <w:rsid w:val="00D90883"/>
    <w:rsid w:val="00D91787"/>
    <w:rsid w:val="00D91BD1"/>
    <w:rsid w:val="00D9268F"/>
    <w:rsid w:val="00D92C95"/>
    <w:rsid w:val="00D92D22"/>
    <w:rsid w:val="00D9326C"/>
    <w:rsid w:val="00D93CA9"/>
    <w:rsid w:val="00D943B3"/>
    <w:rsid w:val="00D94827"/>
    <w:rsid w:val="00D94EF5"/>
    <w:rsid w:val="00D955D7"/>
    <w:rsid w:val="00D95803"/>
    <w:rsid w:val="00D96649"/>
    <w:rsid w:val="00D9719D"/>
    <w:rsid w:val="00DA07AC"/>
    <w:rsid w:val="00DA0CEE"/>
    <w:rsid w:val="00DA143A"/>
    <w:rsid w:val="00DA2F86"/>
    <w:rsid w:val="00DA3779"/>
    <w:rsid w:val="00DA54E7"/>
    <w:rsid w:val="00DA5FC2"/>
    <w:rsid w:val="00DA610B"/>
    <w:rsid w:val="00DA660B"/>
    <w:rsid w:val="00DB3FEF"/>
    <w:rsid w:val="00DB47FF"/>
    <w:rsid w:val="00DB4A7B"/>
    <w:rsid w:val="00DB51BC"/>
    <w:rsid w:val="00DB5361"/>
    <w:rsid w:val="00DB5813"/>
    <w:rsid w:val="00DB6368"/>
    <w:rsid w:val="00DB66BB"/>
    <w:rsid w:val="00DB68EE"/>
    <w:rsid w:val="00DB6E66"/>
    <w:rsid w:val="00DB6FFA"/>
    <w:rsid w:val="00DB7EB9"/>
    <w:rsid w:val="00DC1C4F"/>
    <w:rsid w:val="00DC256C"/>
    <w:rsid w:val="00DC3AA8"/>
    <w:rsid w:val="00DC6EF8"/>
    <w:rsid w:val="00DD22A6"/>
    <w:rsid w:val="00DD23B8"/>
    <w:rsid w:val="00DD25B8"/>
    <w:rsid w:val="00DD2BF3"/>
    <w:rsid w:val="00DD6175"/>
    <w:rsid w:val="00DD61D5"/>
    <w:rsid w:val="00DD6F9F"/>
    <w:rsid w:val="00DE1719"/>
    <w:rsid w:val="00DE1A10"/>
    <w:rsid w:val="00DE49D7"/>
    <w:rsid w:val="00DE534A"/>
    <w:rsid w:val="00DE5686"/>
    <w:rsid w:val="00DE6442"/>
    <w:rsid w:val="00DE7A2C"/>
    <w:rsid w:val="00DF0202"/>
    <w:rsid w:val="00DF0475"/>
    <w:rsid w:val="00DF0BD1"/>
    <w:rsid w:val="00DF3741"/>
    <w:rsid w:val="00DF4FED"/>
    <w:rsid w:val="00DF6A52"/>
    <w:rsid w:val="00DF6D3B"/>
    <w:rsid w:val="00DF73A5"/>
    <w:rsid w:val="00E017AA"/>
    <w:rsid w:val="00E02EFF"/>
    <w:rsid w:val="00E03278"/>
    <w:rsid w:val="00E04413"/>
    <w:rsid w:val="00E057AB"/>
    <w:rsid w:val="00E05B19"/>
    <w:rsid w:val="00E05E59"/>
    <w:rsid w:val="00E07A6B"/>
    <w:rsid w:val="00E102BD"/>
    <w:rsid w:val="00E10317"/>
    <w:rsid w:val="00E1350F"/>
    <w:rsid w:val="00E13A5E"/>
    <w:rsid w:val="00E13D1F"/>
    <w:rsid w:val="00E14540"/>
    <w:rsid w:val="00E146B3"/>
    <w:rsid w:val="00E16018"/>
    <w:rsid w:val="00E16DCC"/>
    <w:rsid w:val="00E2034B"/>
    <w:rsid w:val="00E212F4"/>
    <w:rsid w:val="00E213F2"/>
    <w:rsid w:val="00E22676"/>
    <w:rsid w:val="00E22AED"/>
    <w:rsid w:val="00E22B52"/>
    <w:rsid w:val="00E24A50"/>
    <w:rsid w:val="00E24F45"/>
    <w:rsid w:val="00E25217"/>
    <w:rsid w:val="00E25B63"/>
    <w:rsid w:val="00E25C74"/>
    <w:rsid w:val="00E26994"/>
    <w:rsid w:val="00E30740"/>
    <w:rsid w:val="00E30A1C"/>
    <w:rsid w:val="00E32622"/>
    <w:rsid w:val="00E32928"/>
    <w:rsid w:val="00E36620"/>
    <w:rsid w:val="00E36692"/>
    <w:rsid w:val="00E3710B"/>
    <w:rsid w:val="00E371EB"/>
    <w:rsid w:val="00E3732D"/>
    <w:rsid w:val="00E377E4"/>
    <w:rsid w:val="00E401B8"/>
    <w:rsid w:val="00E40F03"/>
    <w:rsid w:val="00E419C1"/>
    <w:rsid w:val="00E42120"/>
    <w:rsid w:val="00E42603"/>
    <w:rsid w:val="00E43751"/>
    <w:rsid w:val="00E43779"/>
    <w:rsid w:val="00E45688"/>
    <w:rsid w:val="00E473D5"/>
    <w:rsid w:val="00E47767"/>
    <w:rsid w:val="00E50A68"/>
    <w:rsid w:val="00E51197"/>
    <w:rsid w:val="00E51AC1"/>
    <w:rsid w:val="00E52026"/>
    <w:rsid w:val="00E526E8"/>
    <w:rsid w:val="00E529B0"/>
    <w:rsid w:val="00E5329D"/>
    <w:rsid w:val="00E53D40"/>
    <w:rsid w:val="00E53F65"/>
    <w:rsid w:val="00E5409E"/>
    <w:rsid w:val="00E5475A"/>
    <w:rsid w:val="00E55594"/>
    <w:rsid w:val="00E56C6F"/>
    <w:rsid w:val="00E57B45"/>
    <w:rsid w:val="00E57EF2"/>
    <w:rsid w:val="00E60067"/>
    <w:rsid w:val="00E617A6"/>
    <w:rsid w:val="00E626F7"/>
    <w:rsid w:val="00E6333C"/>
    <w:rsid w:val="00E63428"/>
    <w:rsid w:val="00E6455B"/>
    <w:rsid w:val="00E661FC"/>
    <w:rsid w:val="00E6678B"/>
    <w:rsid w:val="00E67C99"/>
    <w:rsid w:val="00E704C5"/>
    <w:rsid w:val="00E7364D"/>
    <w:rsid w:val="00E754FE"/>
    <w:rsid w:val="00E756EE"/>
    <w:rsid w:val="00E76B7E"/>
    <w:rsid w:val="00E76E0D"/>
    <w:rsid w:val="00E77062"/>
    <w:rsid w:val="00E77FF8"/>
    <w:rsid w:val="00E82178"/>
    <w:rsid w:val="00E8342F"/>
    <w:rsid w:val="00E839CA"/>
    <w:rsid w:val="00E84802"/>
    <w:rsid w:val="00E84D72"/>
    <w:rsid w:val="00E86063"/>
    <w:rsid w:val="00E8725A"/>
    <w:rsid w:val="00E87E3C"/>
    <w:rsid w:val="00E90801"/>
    <w:rsid w:val="00E911BD"/>
    <w:rsid w:val="00E91E7E"/>
    <w:rsid w:val="00E91FFA"/>
    <w:rsid w:val="00E93818"/>
    <w:rsid w:val="00E93CAA"/>
    <w:rsid w:val="00E945C1"/>
    <w:rsid w:val="00E94EDE"/>
    <w:rsid w:val="00EA1965"/>
    <w:rsid w:val="00EA2703"/>
    <w:rsid w:val="00EA298B"/>
    <w:rsid w:val="00EA31A1"/>
    <w:rsid w:val="00EA3594"/>
    <w:rsid w:val="00EA437C"/>
    <w:rsid w:val="00EA482C"/>
    <w:rsid w:val="00EA738F"/>
    <w:rsid w:val="00EB08C9"/>
    <w:rsid w:val="00EB0F00"/>
    <w:rsid w:val="00EB265E"/>
    <w:rsid w:val="00EB3484"/>
    <w:rsid w:val="00EB4733"/>
    <w:rsid w:val="00EB4CD9"/>
    <w:rsid w:val="00EB53A4"/>
    <w:rsid w:val="00EB5774"/>
    <w:rsid w:val="00EB5A4D"/>
    <w:rsid w:val="00EB5E83"/>
    <w:rsid w:val="00EB6A46"/>
    <w:rsid w:val="00EC0B86"/>
    <w:rsid w:val="00EC3377"/>
    <w:rsid w:val="00EC34D1"/>
    <w:rsid w:val="00EC370A"/>
    <w:rsid w:val="00EC6602"/>
    <w:rsid w:val="00EC7699"/>
    <w:rsid w:val="00EC772E"/>
    <w:rsid w:val="00EC77EB"/>
    <w:rsid w:val="00EC7C43"/>
    <w:rsid w:val="00ED02C5"/>
    <w:rsid w:val="00ED04CD"/>
    <w:rsid w:val="00ED057C"/>
    <w:rsid w:val="00ED07A3"/>
    <w:rsid w:val="00ED170A"/>
    <w:rsid w:val="00ED23C3"/>
    <w:rsid w:val="00ED2462"/>
    <w:rsid w:val="00ED2C40"/>
    <w:rsid w:val="00ED3E14"/>
    <w:rsid w:val="00ED489E"/>
    <w:rsid w:val="00ED4C90"/>
    <w:rsid w:val="00ED4CD1"/>
    <w:rsid w:val="00ED505B"/>
    <w:rsid w:val="00ED5265"/>
    <w:rsid w:val="00ED53C6"/>
    <w:rsid w:val="00ED541C"/>
    <w:rsid w:val="00ED6117"/>
    <w:rsid w:val="00ED79C6"/>
    <w:rsid w:val="00ED7A16"/>
    <w:rsid w:val="00EE0019"/>
    <w:rsid w:val="00EE0516"/>
    <w:rsid w:val="00EE18CE"/>
    <w:rsid w:val="00EE23C2"/>
    <w:rsid w:val="00EE38C4"/>
    <w:rsid w:val="00EE4D07"/>
    <w:rsid w:val="00EE4D22"/>
    <w:rsid w:val="00EE60DF"/>
    <w:rsid w:val="00EE6619"/>
    <w:rsid w:val="00EF0328"/>
    <w:rsid w:val="00EF0A6F"/>
    <w:rsid w:val="00EF1755"/>
    <w:rsid w:val="00EF23B6"/>
    <w:rsid w:val="00EF4050"/>
    <w:rsid w:val="00EF5AF8"/>
    <w:rsid w:val="00F004F6"/>
    <w:rsid w:val="00F024A7"/>
    <w:rsid w:val="00F027E8"/>
    <w:rsid w:val="00F030A6"/>
    <w:rsid w:val="00F0367E"/>
    <w:rsid w:val="00F046B5"/>
    <w:rsid w:val="00F04725"/>
    <w:rsid w:val="00F04CB1"/>
    <w:rsid w:val="00F05F4D"/>
    <w:rsid w:val="00F06488"/>
    <w:rsid w:val="00F06602"/>
    <w:rsid w:val="00F06660"/>
    <w:rsid w:val="00F07C46"/>
    <w:rsid w:val="00F11010"/>
    <w:rsid w:val="00F112AB"/>
    <w:rsid w:val="00F11A4E"/>
    <w:rsid w:val="00F11FF9"/>
    <w:rsid w:val="00F1447D"/>
    <w:rsid w:val="00F1586C"/>
    <w:rsid w:val="00F15DC0"/>
    <w:rsid w:val="00F177E9"/>
    <w:rsid w:val="00F2050D"/>
    <w:rsid w:val="00F209C3"/>
    <w:rsid w:val="00F21CF9"/>
    <w:rsid w:val="00F22400"/>
    <w:rsid w:val="00F2517E"/>
    <w:rsid w:val="00F25513"/>
    <w:rsid w:val="00F26C68"/>
    <w:rsid w:val="00F2710D"/>
    <w:rsid w:val="00F27B4C"/>
    <w:rsid w:val="00F30424"/>
    <w:rsid w:val="00F308BF"/>
    <w:rsid w:val="00F3104D"/>
    <w:rsid w:val="00F3178A"/>
    <w:rsid w:val="00F33E6B"/>
    <w:rsid w:val="00F363BE"/>
    <w:rsid w:val="00F36B70"/>
    <w:rsid w:val="00F37208"/>
    <w:rsid w:val="00F37F53"/>
    <w:rsid w:val="00F4025B"/>
    <w:rsid w:val="00F408EB"/>
    <w:rsid w:val="00F4151B"/>
    <w:rsid w:val="00F417C6"/>
    <w:rsid w:val="00F41B72"/>
    <w:rsid w:val="00F41DC1"/>
    <w:rsid w:val="00F43218"/>
    <w:rsid w:val="00F44037"/>
    <w:rsid w:val="00F44528"/>
    <w:rsid w:val="00F44735"/>
    <w:rsid w:val="00F449BE"/>
    <w:rsid w:val="00F44D25"/>
    <w:rsid w:val="00F4503C"/>
    <w:rsid w:val="00F459E7"/>
    <w:rsid w:val="00F45DF2"/>
    <w:rsid w:val="00F45E12"/>
    <w:rsid w:val="00F45F82"/>
    <w:rsid w:val="00F47889"/>
    <w:rsid w:val="00F51CE9"/>
    <w:rsid w:val="00F532E8"/>
    <w:rsid w:val="00F53930"/>
    <w:rsid w:val="00F548B5"/>
    <w:rsid w:val="00F54DB3"/>
    <w:rsid w:val="00F56477"/>
    <w:rsid w:val="00F57C45"/>
    <w:rsid w:val="00F62DB0"/>
    <w:rsid w:val="00F63021"/>
    <w:rsid w:val="00F63B5E"/>
    <w:rsid w:val="00F64454"/>
    <w:rsid w:val="00F646A2"/>
    <w:rsid w:val="00F66A91"/>
    <w:rsid w:val="00F66BE5"/>
    <w:rsid w:val="00F66FB9"/>
    <w:rsid w:val="00F67AC6"/>
    <w:rsid w:val="00F67E88"/>
    <w:rsid w:val="00F71106"/>
    <w:rsid w:val="00F71166"/>
    <w:rsid w:val="00F723E7"/>
    <w:rsid w:val="00F72EB4"/>
    <w:rsid w:val="00F7310A"/>
    <w:rsid w:val="00F75041"/>
    <w:rsid w:val="00F75F4A"/>
    <w:rsid w:val="00F7633E"/>
    <w:rsid w:val="00F8083C"/>
    <w:rsid w:val="00F808B0"/>
    <w:rsid w:val="00F80AAC"/>
    <w:rsid w:val="00F813AD"/>
    <w:rsid w:val="00F819FF"/>
    <w:rsid w:val="00F829B9"/>
    <w:rsid w:val="00F83ADF"/>
    <w:rsid w:val="00F84194"/>
    <w:rsid w:val="00F902DE"/>
    <w:rsid w:val="00F910D4"/>
    <w:rsid w:val="00F9129F"/>
    <w:rsid w:val="00F9201F"/>
    <w:rsid w:val="00F93788"/>
    <w:rsid w:val="00F944FF"/>
    <w:rsid w:val="00F94BD5"/>
    <w:rsid w:val="00F94D03"/>
    <w:rsid w:val="00F96184"/>
    <w:rsid w:val="00F963E8"/>
    <w:rsid w:val="00F9651F"/>
    <w:rsid w:val="00F96F94"/>
    <w:rsid w:val="00FA1443"/>
    <w:rsid w:val="00FA77B6"/>
    <w:rsid w:val="00FA7D3D"/>
    <w:rsid w:val="00FB0656"/>
    <w:rsid w:val="00FB0F36"/>
    <w:rsid w:val="00FB0FF4"/>
    <w:rsid w:val="00FB36A2"/>
    <w:rsid w:val="00FB41B7"/>
    <w:rsid w:val="00FB45C7"/>
    <w:rsid w:val="00FB592F"/>
    <w:rsid w:val="00FB5CFD"/>
    <w:rsid w:val="00FB76FF"/>
    <w:rsid w:val="00FB7728"/>
    <w:rsid w:val="00FC18C9"/>
    <w:rsid w:val="00FC1CA8"/>
    <w:rsid w:val="00FC2AA8"/>
    <w:rsid w:val="00FC2D4D"/>
    <w:rsid w:val="00FC3322"/>
    <w:rsid w:val="00FC3DEF"/>
    <w:rsid w:val="00FC47B6"/>
    <w:rsid w:val="00FC5613"/>
    <w:rsid w:val="00FC5EC0"/>
    <w:rsid w:val="00FC61DA"/>
    <w:rsid w:val="00FC7E60"/>
    <w:rsid w:val="00FD01F1"/>
    <w:rsid w:val="00FD0420"/>
    <w:rsid w:val="00FD0520"/>
    <w:rsid w:val="00FD1549"/>
    <w:rsid w:val="00FD18E5"/>
    <w:rsid w:val="00FD32C8"/>
    <w:rsid w:val="00FD32DC"/>
    <w:rsid w:val="00FD3E88"/>
    <w:rsid w:val="00FD4F28"/>
    <w:rsid w:val="00FD5164"/>
    <w:rsid w:val="00FD581C"/>
    <w:rsid w:val="00FD605A"/>
    <w:rsid w:val="00FD621C"/>
    <w:rsid w:val="00FD6876"/>
    <w:rsid w:val="00FE0F54"/>
    <w:rsid w:val="00FE12E5"/>
    <w:rsid w:val="00FE2049"/>
    <w:rsid w:val="00FE3E05"/>
    <w:rsid w:val="00FE4656"/>
    <w:rsid w:val="00FE50D9"/>
    <w:rsid w:val="00FE57B8"/>
    <w:rsid w:val="00FE7118"/>
    <w:rsid w:val="00FE7E10"/>
    <w:rsid w:val="00FF0989"/>
    <w:rsid w:val="00FF19A2"/>
    <w:rsid w:val="00FF1C57"/>
    <w:rsid w:val="00FF2DF5"/>
    <w:rsid w:val="00FF59F6"/>
    <w:rsid w:val="00FF67BA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1D1D99"/>
  <w15:docId w15:val="{8F9C8AFA-42D1-4648-BCD7-009CB468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57C"/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left="630" w:hanging="63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990"/>
      </w:tabs>
      <w:ind w:left="990" w:hanging="360"/>
    </w:pPr>
  </w:style>
  <w:style w:type="paragraph" w:styleId="BodyTextIndent2">
    <w:name w:val="Body Text Indent 2"/>
    <w:basedOn w:val="Normal"/>
    <w:pPr>
      <w:ind w:left="630" w:hanging="630"/>
    </w:pPr>
  </w:style>
  <w:style w:type="paragraph" w:styleId="BalloonText">
    <w:name w:val="Balloon Text"/>
    <w:basedOn w:val="Normal"/>
    <w:semiHidden/>
    <w:rsid w:val="00074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37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374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1505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4Char">
    <w:name w:val="Heading 4 Char"/>
    <w:link w:val="Heading4"/>
    <w:rsid w:val="0063297C"/>
    <w:rPr>
      <w:rFonts w:ascii="Lucida Bright" w:hAnsi="Lucida Bright"/>
      <w:b/>
      <w:sz w:val="22"/>
    </w:rPr>
  </w:style>
  <w:style w:type="character" w:styleId="Hyperlink">
    <w:name w:val="Hyperlink"/>
    <w:rsid w:val="006967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transi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Desktop\03-19-2020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27E1-DD58-4358-AFA0-FFACD2F5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03-19-2020 Agenda</Template>
  <TotalTime>0</TotalTime>
  <Pages>1</Pages>
  <Words>150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TRANSIT</vt:lpstr>
    </vt:vector>
  </TitlesOfParts>
  <Company>Valley Transit</Company>
  <LinksUpToDate>false</LinksUpToDate>
  <CharactersWithSpaces>1172</CharactersWithSpaces>
  <SharedDoc>false</SharedDoc>
  <HLinks>
    <vt:vector size="6" baseType="variant"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http://www.valleytransit.com/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TRANSIT</dc:title>
  <dc:creator>Becky Harshman</dc:creator>
  <cp:lastModifiedBy>Angie Peters</cp:lastModifiedBy>
  <cp:revision>2</cp:revision>
  <cp:lastPrinted>2020-03-13T22:47:00Z</cp:lastPrinted>
  <dcterms:created xsi:type="dcterms:W3CDTF">2020-03-23T17:03:00Z</dcterms:created>
  <dcterms:modified xsi:type="dcterms:W3CDTF">2020-03-23T17:03:00Z</dcterms:modified>
</cp:coreProperties>
</file>